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9" w:rsidRDefault="008F4D09" w:rsidP="007D0AD2">
      <w:pPr>
        <w:jc w:val="center"/>
      </w:pPr>
    </w:p>
    <w:p w:rsidR="007D0AD2" w:rsidRDefault="005D6E62" w:rsidP="007D0AD2">
      <w:pPr>
        <w:jc w:val="center"/>
        <w:rPr>
          <w:rFonts w:eastAsia="MS Mincho"/>
          <w:b/>
          <w:sz w:val="28"/>
          <w:szCs w:val="28"/>
        </w:rPr>
      </w:pPr>
      <w:r>
        <w:tab/>
      </w:r>
      <w:r w:rsidR="007D0AD2" w:rsidRPr="00E815D3">
        <w:rPr>
          <w:rFonts w:eastAsia="MS Mincho"/>
          <w:b/>
          <w:sz w:val="28"/>
          <w:szCs w:val="28"/>
        </w:rPr>
        <w:t>Zápisný lístok stravníka</w:t>
      </w:r>
      <w:r w:rsidR="007D0AD2">
        <w:rPr>
          <w:rFonts w:eastAsia="MS Mincho"/>
          <w:b/>
          <w:sz w:val="28"/>
          <w:szCs w:val="28"/>
        </w:rPr>
        <w:t xml:space="preserve"> - </w:t>
      </w:r>
      <w:r w:rsidR="007D0AD2" w:rsidRPr="000D6779">
        <w:rPr>
          <w:rFonts w:eastAsia="MS Mincho"/>
          <w:b/>
          <w:sz w:val="28"/>
          <w:szCs w:val="28"/>
        </w:rPr>
        <w:t>školský rok 20</w:t>
      </w:r>
      <w:r w:rsidR="007D0AD2">
        <w:rPr>
          <w:rFonts w:eastAsia="MS Mincho"/>
          <w:b/>
          <w:sz w:val="28"/>
          <w:szCs w:val="28"/>
        </w:rPr>
        <w:t>22</w:t>
      </w:r>
      <w:r w:rsidR="007D0AD2" w:rsidRPr="000D6779">
        <w:rPr>
          <w:rFonts w:eastAsia="MS Mincho"/>
          <w:b/>
          <w:sz w:val="28"/>
          <w:szCs w:val="28"/>
        </w:rPr>
        <w:t>/202</w:t>
      </w:r>
      <w:r w:rsidR="007D0AD2">
        <w:rPr>
          <w:rFonts w:eastAsia="MS Mincho"/>
          <w:b/>
          <w:sz w:val="28"/>
          <w:szCs w:val="28"/>
        </w:rPr>
        <w:t>3</w:t>
      </w:r>
    </w:p>
    <w:p w:rsidR="007D0AD2" w:rsidRDefault="007D0AD2" w:rsidP="007D0AD2">
      <w:pPr>
        <w:jc w:val="center"/>
        <w:rPr>
          <w:rFonts w:eastAsia="MS Mincho"/>
          <w:b/>
          <w:sz w:val="28"/>
          <w:szCs w:val="28"/>
        </w:rPr>
      </w:pPr>
    </w:p>
    <w:p w:rsidR="007D0AD2" w:rsidRDefault="007D0AD2" w:rsidP="007D0AD2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7D0AD2" w:rsidRDefault="007D0AD2" w:rsidP="007D0AD2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7D0AD2" w:rsidRPr="00DE0C4E" w:rsidRDefault="007D0AD2" w:rsidP="007D0AD2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žiaka</w:t>
      </w:r>
      <w:r>
        <w:rPr>
          <w:rFonts w:eastAsia="MS Mincho"/>
          <w:sz w:val="26"/>
          <w:szCs w:val="26"/>
        </w:rPr>
        <w:t>: *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ZŠ </w:t>
      </w:r>
      <w:proofErr w:type="spellStart"/>
      <w:r>
        <w:rPr>
          <w:rFonts w:eastAsia="MS Mincho"/>
          <w:sz w:val="26"/>
          <w:szCs w:val="26"/>
        </w:rPr>
        <w:t>M.Janošku</w:t>
      </w:r>
      <w:proofErr w:type="spellEnd"/>
      <w:r>
        <w:rPr>
          <w:rFonts w:eastAsia="MS Mincho"/>
          <w:sz w:val="26"/>
          <w:szCs w:val="26"/>
        </w:rPr>
        <w:t>, </w:t>
      </w:r>
      <w:r w:rsidRPr="00662CDE">
        <w:rPr>
          <w:rFonts w:eastAsia="MS Mincho"/>
          <w:sz w:val="26"/>
          <w:szCs w:val="26"/>
        </w:rPr>
        <w:t xml:space="preserve">trieda: </w:t>
      </w:r>
      <w:r>
        <w:rPr>
          <w:rFonts w:eastAsia="MS Mincho"/>
          <w:sz w:val="26"/>
          <w:szCs w:val="26"/>
        </w:rPr>
        <w:t>*............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7D0AD2" w:rsidRPr="00662CDE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7D0AD2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</w:p>
    <w:p w:rsidR="007D0AD2" w:rsidRDefault="007D0AD2" w:rsidP="007D0A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7D0AD2" w:rsidRDefault="007D0AD2" w:rsidP="007D0AD2">
      <w:pPr>
        <w:spacing w:line="360" w:lineRule="auto"/>
        <w:rPr>
          <w:rFonts w:eastAsia="MS Mincho"/>
          <w:szCs w:val="22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</w:t>
      </w:r>
      <w:r w:rsidRPr="00662CDE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>......</w:t>
      </w:r>
      <w:r w:rsidRPr="00662CDE">
        <w:rPr>
          <w:rFonts w:eastAsia="MS Mincho"/>
          <w:sz w:val="26"/>
          <w:szCs w:val="26"/>
        </w:rPr>
        <w:t>.......</w:t>
      </w:r>
      <w:r>
        <w:rPr>
          <w:rFonts w:eastAsia="MS Mincho"/>
          <w:sz w:val="26"/>
          <w:szCs w:val="26"/>
        </w:rPr>
        <w:t>.</w:t>
      </w:r>
      <w:r w:rsidRPr="00662CDE">
        <w:rPr>
          <w:rFonts w:eastAsia="MS Mincho"/>
          <w:sz w:val="26"/>
          <w:szCs w:val="26"/>
        </w:rPr>
        <w:t>........</w:t>
      </w:r>
      <w:r>
        <w:rPr>
          <w:rFonts w:eastAsia="MS Mincho"/>
          <w:sz w:val="26"/>
          <w:szCs w:val="26"/>
        </w:rPr>
        <w:t>......................................</w:t>
      </w:r>
      <w:r>
        <w:rPr>
          <w:rFonts w:eastAsia="MS Mincho"/>
          <w:szCs w:val="22"/>
        </w:rPr>
        <w:t xml:space="preserve"> Stravník (zákonný zástupca)  uhrádza náklady na stravovanie vopred do </w:t>
      </w:r>
      <w:r w:rsidRPr="00921BE0">
        <w:rPr>
          <w:rFonts w:eastAsia="MS Mincho"/>
          <w:b/>
          <w:szCs w:val="22"/>
        </w:rPr>
        <w:t>25.dňa v mesiaci</w:t>
      </w:r>
      <w:r>
        <w:rPr>
          <w:rFonts w:eastAsia="MS Mincho"/>
          <w:szCs w:val="22"/>
        </w:rPr>
        <w:t>,</w:t>
      </w:r>
    </w:p>
    <w:p w:rsidR="007D0AD2" w:rsidRDefault="007D0AD2" w:rsidP="007D0AD2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a to bezhotovostne (prevodom). </w:t>
      </w:r>
    </w:p>
    <w:p w:rsidR="008F4D09" w:rsidRDefault="008F4D09" w:rsidP="007D0AD2">
      <w:pPr>
        <w:pStyle w:val="Hlavika"/>
        <w:jc w:val="both"/>
        <w:rPr>
          <w:rFonts w:eastAsia="MS Mincho"/>
          <w:szCs w:val="22"/>
        </w:rPr>
      </w:pPr>
    </w:p>
    <w:p w:rsidR="007D0AD2" w:rsidRDefault="007D0AD2" w:rsidP="007D0AD2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7D0AD2" w:rsidRPr="00662CDE" w:rsidRDefault="007D0AD2" w:rsidP="007D0A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7D0AD2" w:rsidRPr="007D0AD2" w:rsidRDefault="007D0AD2" w:rsidP="007D0AD2">
      <w:pPr>
        <w:pStyle w:val="Hlavika"/>
        <w:ind w:left="1080"/>
        <w:rPr>
          <w:sz w:val="26"/>
          <w:szCs w:val="26"/>
        </w:rPr>
      </w:pPr>
      <w:r w:rsidRPr="007D0AD2">
        <w:rPr>
          <w:b/>
          <w:i/>
          <w:sz w:val="26"/>
          <w:szCs w:val="26"/>
          <w:u w:val="single"/>
        </w:rPr>
        <w:t>Bez  správneho variabilného symbolu  platbu  nie  je  možné  spracovať !</w:t>
      </w:r>
    </w:p>
    <w:p w:rsidR="007D0AD2" w:rsidRDefault="007D0AD2" w:rsidP="007D0AD2">
      <w:pPr>
        <w:pStyle w:val="Hlavika"/>
        <w:ind w:left="1080"/>
        <w:rPr>
          <w:szCs w:val="24"/>
        </w:rPr>
      </w:pPr>
    </w:p>
    <w:p w:rsidR="007D0AD2" w:rsidRPr="00921BE0" w:rsidRDefault="007D0AD2" w:rsidP="007D0AD2">
      <w:pPr>
        <w:pStyle w:val="Hlavika"/>
        <w:ind w:left="1080"/>
        <w:rPr>
          <w:szCs w:val="24"/>
        </w:rPr>
      </w:pPr>
    </w:p>
    <w:p w:rsidR="007D0AD2" w:rsidRDefault="007D0AD2" w:rsidP="007D0AD2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</w:t>
      </w:r>
      <w:r w:rsidRPr="00E02AF8">
        <w:rPr>
          <w:rFonts w:eastAsia="MS Mincho"/>
          <w:b/>
          <w:szCs w:val="22"/>
          <w:u w:val="single"/>
        </w:rPr>
        <w:t xml:space="preserve">6,30 </w:t>
      </w:r>
      <w:r>
        <w:rPr>
          <w:rFonts w:eastAsia="MS Mincho"/>
          <w:b/>
          <w:szCs w:val="22"/>
          <w:u w:val="single"/>
        </w:rPr>
        <w:t>-</w:t>
      </w:r>
      <w:r w:rsidRPr="006D7FD9">
        <w:rPr>
          <w:rFonts w:eastAsia="MS Mincho"/>
          <w:b/>
          <w:szCs w:val="22"/>
          <w:u w:val="single"/>
        </w:rPr>
        <w:t xml:space="preserve">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7D0AD2" w:rsidRDefault="007D0AD2" w:rsidP="007D0AD2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7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7D0AD2" w:rsidRDefault="007D0AD2" w:rsidP="007D0AD2">
      <w:pPr>
        <w:jc w:val="both"/>
      </w:pPr>
      <w:r>
        <w:t>zakúpiť (6,50 €).</w:t>
      </w:r>
    </w:p>
    <w:p w:rsidR="007D0AD2" w:rsidRDefault="007D0AD2" w:rsidP="007D0AD2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7D0AD2" w:rsidRPr="0083768C" w:rsidRDefault="007D0AD2" w:rsidP="007D0AD2">
      <w:pPr>
        <w:pStyle w:val="Zkladntext"/>
        <w:jc w:val="both"/>
        <w:rPr>
          <w:rFonts w:eastAsia="MS Mincho"/>
          <w:b/>
          <w:szCs w:val="24"/>
          <w:u w:val="single"/>
        </w:rPr>
      </w:pPr>
      <w:r>
        <w:rPr>
          <w:rFonts w:eastAsia="MS Mincho"/>
          <w:szCs w:val="24"/>
        </w:rPr>
        <w:t>lístku (úhrada za stravu, včasné objednávanie a odhlasovanie stravy, dodržiavanie poriadku a slušného správania sa vo všetkých  priestoroch Hotelovej akadémie).</w:t>
      </w:r>
    </w:p>
    <w:p w:rsidR="007D0AD2" w:rsidRDefault="007D0AD2" w:rsidP="007D0AD2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7D0AD2" w:rsidRDefault="007D0AD2" w:rsidP="007D0AD2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7D0AD2" w:rsidRDefault="007D0AD2" w:rsidP="007D0AD2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jc w:val="both"/>
        <w:rPr>
          <w:color w:val="000000"/>
        </w:rPr>
      </w:pPr>
    </w:p>
    <w:p w:rsidR="007D0AD2" w:rsidRDefault="007D0AD2" w:rsidP="007D0AD2">
      <w:pPr>
        <w:ind w:left="4963" w:hanging="4963"/>
        <w:jc w:val="both"/>
      </w:pPr>
      <w:r>
        <w:t>V .............................................., dňa ...................</w:t>
      </w:r>
      <w:r>
        <w:tab/>
        <w:t xml:space="preserve">    ........................................................................     </w:t>
      </w:r>
    </w:p>
    <w:p w:rsidR="007D0AD2" w:rsidRDefault="007D0AD2" w:rsidP="007D0AD2">
      <w:pPr>
        <w:ind w:left="4963" w:hanging="4963"/>
        <w:jc w:val="both"/>
      </w:pPr>
      <w:r>
        <w:t xml:space="preserve">                                                                                                   podpis zákonného zástupcu </w:t>
      </w:r>
    </w:p>
    <w:p w:rsidR="00372DD2" w:rsidRDefault="00372DD2" w:rsidP="007D0AD2">
      <w:pPr>
        <w:ind w:left="4963" w:hanging="4963"/>
        <w:jc w:val="both"/>
      </w:pPr>
    </w:p>
    <w:p w:rsidR="00372DD2" w:rsidRDefault="00372DD2" w:rsidP="00372DD2">
      <w:pPr>
        <w:jc w:val="center"/>
        <w:rPr>
          <w:rFonts w:eastAsia="MS Mincho"/>
          <w:b/>
          <w:sz w:val="28"/>
          <w:szCs w:val="28"/>
        </w:rPr>
      </w:pPr>
      <w:r w:rsidRPr="00E815D3">
        <w:rPr>
          <w:rFonts w:eastAsia="MS Mincho"/>
          <w:b/>
          <w:sz w:val="28"/>
          <w:szCs w:val="28"/>
        </w:rPr>
        <w:t>Zápisný lístok stravníka</w:t>
      </w:r>
      <w:r>
        <w:rPr>
          <w:rFonts w:eastAsia="MS Mincho"/>
          <w:b/>
          <w:sz w:val="28"/>
          <w:szCs w:val="28"/>
        </w:rPr>
        <w:t xml:space="preserve"> - </w:t>
      </w:r>
      <w:r w:rsidRPr="000D6779">
        <w:rPr>
          <w:rFonts w:eastAsia="MS Mincho"/>
          <w:b/>
          <w:sz w:val="28"/>
          <w:szCs w:val="28"/>
        </w:rPr>
        <w:t>školský rok 20</w:t>
      </w:r>
      <w:r>
        <w:rPr>
          <w:rFonts w:eastAsia="MS Mincho"/>
          <w:b/>
          <w:sz w:val="28"/>
          <w:szCs w:val="28"/>
        </w:rPr>
        <w:t>22</w:t>
      </w:r>
      <w:r w:rsidRPr="000D6779">
        <w:rPr>
          <w:rFonts w:eastAsia="MS Mincho"/>
          <w:b/>
          <w:sz w:val="28"/>
          <w:szCs w:val="28"/>
        </w:rPr>
        <w:t>/202</w:t>
      </w:r>
      <w:r>
        <w:rPr>
          <w:rFonts w:eastAsia="MS Mincho"/>
          <w:b/>
          <w:sz w:val="28"/>
          <w:szCs w:val="28"/>
        </w:rPr>
        <w:t>3</w:t>
      </w:r>
    </w:p>
    <w:p w:rsidR="00372DD2" w:rsidRDefault="00372DD2" w:rsidP="00372DD2">
      <w:pPr>
        <w:jc w:val="center"/>
        <w:rPr>
          <w:rFonts w:eastAsia="MS Mincho"/>
          <w:b/>
          <w:sz w:val="28"/>
          <w:szCs w:val="28"/>
        </w:rPr>
      </w:pPr>
    </w:p>
    <w:p w:rsidR="00372DD2" w:rsidRDefault="00372DD2" w:rsidP="00372DD2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372DD2" w:rsidRDefault="00372DD2" w:rsidP="00372DD2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372DD2" w:rsidRPr="00DE0C4E" w:rsidRDefault="00372DD2" w:rsidP="00372DD2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372DD2" w:rsidRPr="00662CDE" w:rsidRDefault="00372DD2" w:rsidP="00372D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žiaka</w:t>
      </w:r>
      <w:r>
        <w:rPr>
          <w:rFonts w:eastAsia="MS Mincho"/>
          <w:sz w:val="26"/>
          <w:szCs w:val="26"/>
        </w:rPr>
        <w:t>: *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372DD2" w:rsidRPr="00662CDE" w:rsidRDefault="00372DD2" w:rsidP="00372DD2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ZŠ </w:t>
      </w:r>
      <w:proofErr w:type="spellStart"/>
      <w:r>
        <w:rPr>
          <w:rFonts w:eastAsia="MS Mincho"/>
          <w:sz w:val="26"/>
          <w:szCs w:val="26"/>
        </w:rPr>
        <w:t>M.Janošku</w:t>
      </w:r>
      <w:proofErr w:type="spellEnd"/>
      <w:r>
        <w:rPr>
          <w:rFonts w:eastAsia="MS Mincho"/>
          <w:sz w:val="26"/>
          <w:szCs w:val="26"/>
        </w:rPr>
        <w:t>, </w:t>
      </w:r>
      <w:r w:rsidRPr="00662CDE">
        <w:rPr>
          <w:rFonts w:eastAsia="MS Mincho"/>
          <w:sz w:val="26"/>
          <w:szCs w:val="26"/>
        </w:rPr>
        <w:t xml:space="preserve">trieda: </w:t>
      </w:r>
      <w:r>
        <w:rPr>
          <w:rFonts w:eastAsia="MS Mincho"/>
          <w:sz w:val="26"/>
          <w:szCs w:val="26"/>
        </w:rPr>
        <w:t>*............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372DD2" w:rsidRPr="00662CDE" w:rsidRDefault="00372DD2" w:rsidP="00372D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372DD2" w:rsidRDefault="00372DD2" w:rsidP="00372D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</w:p>
    <w:p w:rsidR="00372DD2" w:rsidRDefault="00372DD2" w:rsidP="00372DD2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372DD2" w:rsidRDefault="00372DD2" w:rsidP="00372DD2">
      <w:pPr>
        <w:spacing w:line="360" w:lineRule="auto"/>
        <w:rPr>
          <w:rFonts w:eastAsia="MS Mincho"/>
          <w:szCs w:val="22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</w:t>
      </w:r>
      <w:r w:rsidRPr="00662CDE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>......</w:t>
      </w:r>
      <w:r w:rsidRPr="00662CDE">
        <w:rPr>
          <w:rFonts w:eastAsia="MS Mincho"/>
          <w:sz w:val="26"/>
          <w:szCs w:val="26"/>
        </w:rPr>
        <w:t>.......</w:t>
      </w:r>
      <w:r>
        <w:rPr>
          <w:rFonts w:eastAsia="MS Mincho"/>
          <w:sz w:val="26"/>
          <w:szCs w:val="26"/>
        </w:rPr>
        <w:t>.</w:t>
      </w:r>
      <w:r w:rsidRPr="00662CDE">
        <w:rPr>
          <w:rFonts w:eastAsia="MS Mincho"/>
          <w:sz w:val="26"/>
          <w:szCs w:val="26"/>
        </w:rPr>
        <w:t>........</w:t>
      </w:r>
      <w:r>
        <w:rPr>
          <w:rFonts w:eastAsia="MS Mincho"/>
          <w:sz w:val="26"/>
          <w:szCs w:val="26"/>
        </w:rPr>
        <w:t>......................................</w:t>
      </w:r>
      <w:r>
        <w:rPr>
          <w:rFonts w:eastAsia="MS Mincho"/>
          <w:szCs w:val="22"/>
        </w:rPr>
        <w:t xml:space="preserve"> Stravník (zákonný zástupca)  uhrádza náklady na stravovanie vopred do </w:t>
      </w:r>
      <w:r w:rsidRPr="00921BE0">
        <w:rPr>
          <w:rFonts w:eastAsia="MS Mincho"/>
          <w:b/>
          <w:szCs w:val="22"/>
        </w:rPr>
        <w:t>25.dňa v mesiaci</w:t>
      </w:r>
      <w:r>
        <w:rPr>
          <w:rFonts w:eastAsia="MS Mincho"/>
          <w:szCs w:val="22"/>
        </w:rPr>
        <w:t>,</w:t>
      </w:r>
    </w:p>
    <w:p w:rsidR="00372DD2" w:rsidRDefault="00372DD2" w:rsidP="00372DD2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a to bezhotovostne (prevodom). </w:t>
      </w:r>
    </w:p>
    <w:p w:rsidR="008F4D09" w:rsidRDefault="008F4D09" w:rsidP="00372DD2">
      <w:pPr>
        <w:pStyle w:val="Hlavika"/>
        <w:jc w:val="both"/>
        <w:rPr>
          <w:rFonts w:eastAsia="MS Mincho"/>
          <w:szCs w:val="22"/>
        </w:rPr>
      </w:pPr>
    </w:p>
    <w:p w:rsidR="00372DD2" w:rsidRDefault="00372DD2" w:rsidP="00372DD2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372DD2" w:rsidRPr="00662CDE" w:rsidRDefault="00372DD2" w:rsidP="00372D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372DD2" w:rsidRPr="00662CDE" w:rsidRDefault="00372DD2" w:rsidP="00372D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372DD2" w:rsidRPr="00662CDE" w:rsidRDefault="00372DD2" w:rsidP="00372DD2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372DD2" w:rsidRPr="007D0AD2" w:rsidRDefault="00372DD2" w:rsidP="00372DD2">
      <w:pPr>
        <w:pStyle w:val="Hlavika"/>
        <w:ind w:left="1080"/>
        <w:rPr>
          <w:sz w:val="26"/>
          <w:szCs w:val="26"/>
        </w:rPr>
      </w:pPr>
      <w:r w:rsidRPr="007D0AD2">
        <w:rPr>
          <w:b/>
          <w:i/>
          <w:sz w:val="26"/>
          <w:szCs w:val="26"/>
          <w:u w:val="single"/>
        </w:rPr>
        <w:t>Bez  správneho variabilného symbolu  platbu  nie  je  možné  spracovať !</w:t>
      </w:r>
    </w:p>
    <w:p w:rsidR="00372DD2" w:rsidRDefault="00372DD2" w:rsidP="00372DD2">
      <w:pPr>
        <w:pStyle w:val="Hlavika"/>
        <w:ind w:left="1080"/>
        <w:rPr>
          <w:szCs w:val="24"/>
        </w:rPr>
      </w:pPr>
    </w:p>
    <w:p w:rsidR="00372DD2" w:rsidRPr="00921BE0" w:rsidRDefault="00372DD2" w:rsidP="00372DD2">
      <w:pPr>
        <w:pStyle w:val="Hlavika"/>
        <w:ind w:left="1080"/>
        <w:rPr>
          <w:szCs w:val="24"/>
        </w:rPr>
      </w:pPr>
    </w:p>
    <w:p w:rsidR="00372DD2" w:rsidRDefault="00372DD2" w:rsidP="00372DD2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</w:t>
      </w:r>
      <w:r w:rsidRPr="00E02AF8">
        <w:rPr>
          <w:rFonts w:eastAsia="MS Mincho"/>
          <w:b/>
          <w:szCs w:val="22"/>
          <w:u w:val="single"/>
        </w:rPr>
        <w:t xml:space="preserve">6,30 </w:t>
      </w:r>
      <w:r>
        <w:rPr>
          <w:rFonts w:eastAsia="MS Mincho"/>
          <w:b/>
          <w:szCs w:val="22"/>
          <w:u w:val="single"/>
        </w:rPr>
        <w:t>-</w:t>
      </w:r>
      <w:r w:rsidRPr="006D7FD9">
        <w:rPr>
          <w:rFonts w:eastAsia="MS Mincho"/>
          <w:b/>
          <w:szCs w:val="22"/>
          <w:u w:val="single"/>
        </w:rPr>
        <w:t xml:space="preserve">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372DD2" w:rsidRDefault="00372DD2" w:rsidP="00372DD2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372DD2" w:rsidRDefault="00372DD2" w:rsidP="00372DD2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372DD2" w:rsidRDefault="00372DD2" w:rsidP="00372DD2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8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372DD2" w:rsidRDefault="00372DD2" w:rsidP="00372DD2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372DD2" w:rsidRDefault="00372DD2" w:rsidP="00372DD2">
      <w:pPr>
        <w:jc w:val="both"/>
      </w:pPr>
      <w:r>
        <w:t>zakúpiť (6,50 €).</w:t>
      </w:r>
    </w:p>
    <w:p w:rsidR="00372DD2" w:rsidRDefault="00372DD2" w:rsidP="00372DD2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372DD2" w:rsidRPr="0083768C" w:rsidRDefault="00372DD2" w:rsidP="00372DD2">
      <w:pPr>
        <w:pStyle w:val="Zkladntext"/>
        <w:jc w:val="both"/>
        <w:rPr>
          <w:rFonts w:eastAsia="MS Mincho"/>
          <w:b/>
          <w:szCs w:val="24"/>
          <w:u w:val="single"/>
        </w:rPr>
      </w:pPr>
      <w:r>
        <w:rPr>
          <w:rFonts w:eastAsia="MS Mincho"/>
          <w:szCs w:val="24"/>
        </w:rPr>
        <w:t>lístku (úhrada za stravu, včasné objednávanie a odhlasovanie stravy, dodržiavanie poriadku a slušného správania sa vo všetkých  priestoroch Hotelovej akadémie).</w:t>
      </w:r>
    </w:p>
    <w:p w:rsidR="00372DD2" w:rsidRDefault="00372DD2" w:rsidP="00372DD2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372DD2" w:rsidRDefault="00372DD2" w:rsidP="00372DD2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372DD2" w:rsidRDefault="00372DD2" w:rsidP="00372DD2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372DD2" w:rsidRDefault="00372DD2" w:rsidP="00372DD2">
      <w:pPr>
        <w:jc w:val="both"/>
        <w:rPr>
          <w:color w:val="000000"/>
        </w:rPr>
      </w:pPr>
    </w:p>
    <w:p w:rsidR="00372DD2" w:rsidRDefault="00372DD2" w:rsidP="00372DD2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372DD2" w:rsidRDefault="00372DD2" w:rsidP="00372DD2">
      <w:pPr>
        <w:jc w:val="both"/>
        <w:rPr>
          <w:color w:val="000000"/>
        </w:rPr>
      </w:pPr>
    </w:p>
    <w:p w:rsidR="00372DD2" w:rsidRDefault="00372DD2" w:rsidP="00372DD2">
      <w:pPr>
        <w:jc w:val="both"/>
        <w:rPr>
          <w:color w:val="000000"/>
        </w:rPr>
      </w:pPr>
    </w:p>
    <w:p w:rsidR="00372DD2" w:rsidRDefault="00372DD2" w:rsidP="00372DD2">
      <w:pPr>
        <w:jc w:val="both"/>
        <w:rPr>
          <w:color w:val="000000"/>
        </w:rPr>
      </w:pPr>
    </w:p>
    <w:p w:rsidR="00372DD2" w:rsidRDefault="00372DD2" w:rsidP="00372DD2">
      <w:pPr>
        <w:ind w:left="4963" w:hanging="4963"/>
        <w:jc w:val="both"/>
      </w:pPr>
      <w:r>
        <w:t>V .............................................., dňa ...................</w:t>
      </w:r>
      <w:r>
        <w:tab/>
        <w:t xml:space="preserve">    ........................................................................     </w:t>
      </w:r>
    </w:p>
    <w:p w:rsidR="00372DD2" w:rsidRDefault="00372DD2" w:rsidP="00372DD2">
      <w:pPr>
        <w:ind w:left="4963" w:hanging="4963"/>
        <w:jc w:val="both"/>
      </w:pPr>
      <w:r>
        <w:t xml:space="preserve">                                                                                                   podpis zákonného zástupcu </w:t>
      </w:r>
    </w:p>
    <w:p w:rsidR="00372DD2" w:rsidRDefault="00372DD2" w:rsidP="007D0AD2">
      <w:pPr>
        <w:ind w:left="4963" w:hanging="4963"/>
        <w:jc w:val="both"/>
      </w:pPr>
    </w:p>
    <w:p w:rsidR="00372DD2" w:rsidRDefault="00372DD2" w:rsidP="007D0AD2">
      <w:pPr>
        <w:ind w:left="4963" w:hanging="4963"/>
        <w:jc w:val="both"/>
      </w:pPr>
    </w:p>
    <w:p w:rsidR="00674A45" w:rsidRDefault="00674A45" w:rsidP="005D6E62">
      <w:pPr>
        <w:tabs>
          <w:tab w:val="left" w:pos="3461"/>
        </w:tabs>
      </w:pPr>
    </w:p>
    <w:sectPr w:rsidR="00674A45" w:rsidSect="007D0AD2">
      <w:headerReference w:type="default" r:id="rId9"/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C3" w:rsidRDefault="004D64C3" w:rsidP="00674A45">
      <w:r>
        <w:separator/>
      </w:r>
    </w:p>
  </w:endnote>
  <w:endnote w:type="continuationSeparator" w:id="0">
    <w:p w:rsidR="004D64C3" w:rsidRDefault="004D64C3" w:rsidP="0067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C3" w:rsidRDefault="004D64C3" w:rsidP="00674A45">
      <w:r>
        <w:separator/>
      </w:r>
    </w:p>
  </w:footnote>
  <w:footnote w:type="continuationSeparator" w:id="0">
    <w:p w:rsidR="004D64C3" w:rsidRDefault="004D64C3" w:rsidP="0067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10490" w:type="dxa"/>
      <w:tblInd w:w="-709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8"/>
      <w:gridCol w:w="1237"/>
      <w:gridCol w:w="6775"/>
    </w:tblGrid>
    <w:tr w:rsidR="006A2030" w:rsidTr="006A2030">
      <w:tc>
        <w:tcPr>
          <w:tcW w:w="1573" w:type="dxa"/>
        </w:tcPr>
        <w:p w:rsidR="00674A45" w:rsidRDefault="00674A45" w:rsidP="00674A45">
          <w:r w:rsidRPr="003C3F32">
            <w:rPr>
              <w:noProof/>
            </w:rPr>
            <w:drawing>
              <wp:inline distT="0" distB="0" distL="0" distR="0">
                <wp:extent cx="1436275" cy="900000"/>
                <wp:effectExtent l="0" t="0" r="0" b="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275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" w:type="dxa"/>
          <w:vAlign w:val="center"/>
        </w:tcPr>
        <w:p w:rsidR="006A2030" w:rsidRDefault="00674A45" w:rsidP="006A2030">
          <w:pPr>
            <w:jc w:val="center"/>
          </w:pPr>
          <w:r w:rsidRPr="003C3F32">
            <w:rPr>
              <w:noProof/>
            </w:rPr>
            <w:drawing>
              <wp:inline distT="0" distB="0" distL="0" distR="0">
                <wp:extent cx="640862" cy="720000"/>
                <wp:effectExtent l="0" t="0" r="6985" b="444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6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vAlign w:val="center"/>
        </w:tcPr>
        <w:p w:rsidR="00DC1EDF" w:rsidRDefault="00884D65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  <w:t>HOTELOVÁ AKADÉMIA</w:t>
          </w:r>
        </w:p>
        <w:p w:rsidR="00E8504D" w:rsidRDefault="00884D65" w:rsidP="00E8504D">
          <w:pPr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</w:pPr>
          <w:r w:rsidRPr="00884D65">
            <w:rPr>
              <w:rFonts w:asciiTheme="majorHAnsi" w:hAnsiTheme="majorHAnsi" w:cstheme="majorHAnsi"/>
              <w:noProof/>
              <w:color w:val="0070C0"/>
              <w:sz w:val="32"/>
              <w:szCs w:val="32"/>
            </w:rPr>
            <w:t>LIPTOVSKÝ MIKULÁŠ</w:t>
          </w:r>
        </w:p>
        <w:p w:rsidR="005D6E62" w:rsidRPr="00884D65" w:rsidRDefault="005D6E62" w:rsidP="00E8504D">
          <w:pPr>
            <w:rPr>
              <w:rFonts w:asciiTheme="majorHAnsi" w:hAnsiTheme="majorHAnsi" w:cstheme="majorHAnsi"/>
              <w:b/>
              <w:bCs/>
              <w:noProof/>
              <w:color w:val="0070C0"/>
              <w:sz w:val="32"/>
              <w:szCs w:val="32"/>
            </w:rPr>
          </w:pPr>
          <w:r w:rsidRPr="00B93564">
            <w:rPr>
              <w:rFonts w:asciiTheme="majorHAnsi" w:hAnsiTheme="majorHAnsi" w:cstheme="majorHAnsi"/>
              <w:color w:val="0070C0"/>
            </w:rPr>
            <w:t xml:space="preserve">Čs. brigády 1804 | 03101 Liptovský Mikuláš | +421 44 5522972 | </w:t>
          </w:r>
          <w:proofErr w:type="spellStart"/>
          <w:r>
            <w:rPr>
              <w:rFonts w:asciiTheme="majorHAnsi" w:hAnsiTheme="majorHAnsi" w:cstheme="majorHAnsi"/>
              <w:color w:val="0070C0"/>
            </w:rPr>
            <w:t>www.</w:t>
          </w:r>
          <w:r w:rsidRPr="00B93564">
            <w:rPr>
              <w:rFonts w:asciiTheme="majorHAnsi" w:hAnsiTheme="majorHAnsi" w:cstheme="majorHAnsi"/>
              <w:color w:val="0070C0"/>
            </w:rPr>
            <w:t>halm.sk</w:t>
          </w:r>
          <w:proofErr w:type="spellEnd"/>
        </w:p>
      </w:tc>
    </w:tr>
  </w:tbl>
  <w:p w:rsidR="00674A45" w:rsidRDefault="00674A45" w:rsidP="00674A4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39"/>
    <w:multiLevelType w:val="hybridMultilevel"/>
    <w:tmpl w:val="6FFEC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AB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12445"/>
    <w:multiLevelType w:val="hybridMultilevel"/>
    <w:tmpl w:val="665A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3E15"/>
    <w:rsid w:val="00022BE1"/>
    <w:rsid w:val="00046429"/>
    <w:rsid w:val="00372DD2"/>
    <w:rsid w:val="003B5E1F"/>
    <w:rsid w:val="004D64C3"/>
    <w:rsid w:val="005D6E62"/>
    <w:rsid w:val="005E1D0D"/>
    <w:rsid w:val="00674A45"/>
    <w:rsid w:val="006A2030"/>
    <w:rsid w:val="007D0AD2"/>
    <w:rsid w:val="00833E15"/>
    <w:rsid w:val="00884D65"/>
    <w:rsid w:val="008F4D09"/>
    <w:rsid w:val="00AA3295"/>
    <w:rsid w:val="00B93564"/>
    <w:rsid w:val="00C71572"/>
    <w:rsid w:val="00CA3860"/>
    <w:rsid w:val="00CB2EB2"/>
    <w:rsid w:val="00DC1EDF"/>
    <w:rsid w:val="00E8504D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74A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4A45"/>
  </w:style>
  <w:style w:type="paragraph" w:styleId="Pta">
    <w:name w:val="footer"/>
    <w:basedOn w:val="Normlny"/>
    <w:link w:val="PtaChar"/>
    <w:uiPriority w:val="99"/>
    <w:unhideWhenUsed/>
    <w:rsid w:val="00674A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A45"/>
  </w:style>
  <w:style w:type="table" w:styleId="Mriekatabuky">
    <w:name w:val="Table Grid"/>
    <w:basedOn w:val="Normlnatabuka"/>
    <w:uiPriority w:val="59"/>
    <w:rsid w:val="0067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nhideWhenUsed/>
    <w:rsid w:val="00DC1ED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C1ED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E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EB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7D0AD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0A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HALM_prazdny_bez%20pat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HALM_prazdny_bez paty</Template>
  <TotalTime>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creator>Anna</dc:creator>
  <cp:keywords>HALM</cp:keywords>
  <cp:lastModifiedBy>Anna</cp:lastModifiedBy>
  <cp:revision>7</cp:revision>
  <cp:lastPrinted>2022-08-19T05:38:00Z</cp:lastPrinted>
  <dcterms:created xsi:type="dcterms:W3CDTF">2022-08-16T05:19:00Z</dcterms:created>
  <dcterms:modified xsi:type="dcterms:W3CDTF">2022-08-19T05:40:00Z</dcterms:modified>
</cp:coreProperties>
</file>