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979904675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14:paraId="5C8A8DE6" w14:textId="77777777" w:rsidR="003C161D" w:rsidRPr="00856E03" w:rsidRDefault="003C161D">
          <w:r w:rsidRPr="00856E03"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1" allowOverlap="0" wp14:anchorId="18EC2A39" wp14:editId="371C86ED">
                    <wp:simplePos x="0" y="0"/>
                    <mc:AlternateContent>
                      <mc:Choice Requires="wp14">
                        <wp:positionH relativeFrom="page">
                          <wp14:pctPosHOffset>5900</wp14:pctPosHOffset>
                        </wp:positionH>
                      </mc:Choice>
                      <mc:Fallback>
                        <wp:positionH relativeFrom="page">
                          <wp:posOffset>445770</wp:posOffset>
                        </wp:positionH>
                      </mc:Fallback>
                    </mc:AlternateContent>
                    <wp:positionV relativeFrom="margin">
                      <wp:align>top</wp:align>
                    </wp:positionV>
                    <wp:extent cx="5348177" cy="6687879"/>
                    <wp:effectExtent l="0" t="0" r="3810" b="0"/>
                    <wp:wrapNone/>
                    <wp:docPr id="14" name="Pole tekstowe 14" descr="Tytuł raportu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348177" cy="668787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3A31587" w14:textId="77777777" w:rsidR="003C161D" w:rsidRPr="001677A7" w:rsidRDefault="001677A7">
                                <w:pPr>
                                  <w:pStyle w:val="Tytu"/>
                                  <w:rPr>
                                    <w:sz w:val="144"/>
                                  </w:rPr>
                                </w:pPr>
                                <w:r w:rsidRPr="001677A7">
                                  <w:rPr>
                                    <w:sz w:val="144"/>
                                  </w:rPr>
                                  <w:t>Liga Mistrzów Informatyki</w:t>
                                </w:r>
                              </w:p>
                              <w:p w14:paraId="727D9942" w14:textId="32C7D054" w:rsidR="003C161D" w:rsidRPr="00255F78" w:rsidRDefault="003C161D">
                                <w:pPr>
                                  <w:pStyle w:val="Podtytu"/>
                                  <w:ind w:left="144" w:right="720"/>
                                </w:pPr>
                                <w:r>
                                  <w:rPr>
                                    <w:color w:val="auto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color w:val="auto"/>
                                    </w:rPr>
                                    <w:alias w:val="Data"/>
                                    <w:id w:val="1417830956"/>
                                    <w:placeholder>
                                      <w:docPart w:val="5DA3AF13C1BA488EBB8E3B849AE46E19"/>
                                    </w:placeholder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pl-PL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1677A7">
                                      <w:rPr>
                                        <w:color w:val="auto"/>
                                      </w:rPr>
                                      <w:t>20</w:t>
                                    </w:r>
                                    <w:r w:rsidR="0010766C">
                                      <w:rPr>
                                        <w:color w:val="auto"/>
                                      </w:rPr>
                                      <w:t>21</w:t>
                                    </w:r>
                                    <w:r w:rsidR="001677A7">
                                      <w:rPr>
                                        <w:color w:val="auto"/>
                                      </w:rPr>
                                      <w:t>/20</w:t>
                                    </w:r>
                                    <w:r w:rsidR="0010766C">
                                      <w:rPr>
                                        <w:color w:val="auto"/>
                                      </w:rPr>
                                      <w:t>22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alias w:val="Cytat lub streszczenie"/>
                                  <w:tag w:val="Cytat lub streszczenie"/>
                                  <w:id w:val="-247963122"/>
                                  <w:placeholder>
                                    <w:docPart w:val="4C29911431424E52A10FD18A4EA7BC86"/>
                                  </w:placeholder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14:paraId="576D622D" w14:textId="77777777" w:rsidR="003C161D" w:rsidRPr="00255F78" w:rsidRDefault="001677A7">
                                    <w:pPr>
                                      <w:pStyle w:val="Streszczenie"/>
                                      <w:spacing w:after="600"/>
                                    </w:pPr>
                                    <w:r>
                                      <w:t>Opracował: Tomasz Sawicki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75000</wp14:pctHeight>
                    </wp14:sizeRelV>
                  </wp:anchor>
                </w:drawing>
              </mc:Choice>
              <mc:Fallback>
                <w:pict>
                  <v:shapetype w14:anchorId="18EC2A39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14" o:spid="_x0000_s1026" type="#_x0000_t202" alt="Tytuł raportu" style="position:absolute;margin-left:0;margin-top:0;width:421.1pt;height:526.6pt;z-index:-251655168;visibility:visible;mso-wrap-style:square;mso-width-percent:1000;mso-height-percent:750;mso-left-percent:59;mso-wrap-distance-left:9pt;mso-wrap-distance-top:0;mso-wrap-distance-right:9pt;mso-wrap-distance-bottom:0;mso-position-horizontal-relative:page;mso-position-vertical:top;mso-position-vertical-relative:margin;mso-width-percent:1000;mso-height-percent:750;mso-left-percent:59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" o:allowoverlap="f" filled="f" stroked="f" strokeweight=".5pt">
                    <v:textbox inset="0,0,0,0">
                      <w:txbxContent>
                        <w:p w14:paraId="13A31587" w14:textId="77777777" w:rsidR="003C161D" w:rsidRPr="001677A7" w:rsidRDefault="001677A7">
                          <w:pPr>
                            <w:pStyle w:val="Tytu"/>
                            <w:rPr>
                              <w:sz w:val="144"/>
                            </w:rPr>
                          </w:pPr>
                          <w:r w:rsidRPr="001677A7">
                            <w:rPr>
                              <w:sz w:val="144"/>
                            </w:rPr>
                            <w:t>Liga Mistrzów Informatyki</w:t>
                          </w:r>
                        </w:p>
                        <w:p w14:paraId="727D9942" w14:textId="32C7D054" w:rsidR="003C161D" w:rsidRPr="00255F78" w:rsidRDefault="003C161D">
                          <w:pPr>
                            <w:pStyle w:val="Podtytu"/>
                            <w:ind w:left="144" w:right="720"/>
                          </w:pPr>
                          <w:r>
                            <w:rPr>
                              <w:color w:val="auto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color w:val="auto"/>
                              </w:rPr>
                              <w:alias w:val="Data"/>
                              <w:id w:val="1417830956"/>
                              <w:placeholder>
                                <w:docPart w:val="5DA3AF13C1BA488EBB8E3B849AE46E19"/>
                              </w:placeholder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yyyy"/>
                                <w:lid w:val="pl-P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1677A7">
                                <w:rPr>
                                  <w:color w:val="auto"/>
                                </w:rPr>
                                <w:t>20</w:t>
                              </w:r>
                              <w:r w:rsidR="0010766C">
                                <w:rPr>
                                  <w:color w:val="auto"/>
                                </w:rPr>
                                <w:t>21</w:t>
                              </w:r>
                              <w:r w:rsidR="001677A7">
                                <w:rPr>
                                  <w:color w:val="auto"/>
                                </w:rPr>
                                <w:t>/20</w:t>
                              </w:r>
                              <w:r w:rsidR="0010766C">
                                <w:rPr>
                                  <w:color w:val="auto"/>
                                </w:rPr>
                                <w:t>22</w:t>
                              </w:r>
                            </w:sdtContent>
                          </w:sdt>
                        </w:p>
                        <w:sdt>
                          <w:sdtPr>
                            <w:alias w:val="Cytat lub streszczenie"/>
                            <w:tag w:val="Cytat lub streszczenie"/>
                            <w:id w:val="-247963122"/>
                            <w:placeholder>
                              <w:docPart w:val="4C29911431424E52A10FD18A4EA7BC86"/>
                            </w:placeholder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EndPr/>
                          <w:sdtContent>
                            <w:p w14:paraId="576D622D" w14:textId="77777777" w:rsidR="003C161D" w:rsidRPr="00255F78" w:rsidRDefault="001677A7">
                              <w:pPr>
                                <w:pStyle w:val="Streszczenie"/>
                                <w:spacing w:after="600"/>
                              </w:pPr>
                              <w:r>
                                <w:t>Opracował: Tomasz Sawicki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  <w:r w:rsidRPr="00856E03"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0" wp14:anchorId="5C71111B" wp14:editId="78AA1EEF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6858000" cy="1775460"/>
                    <wp:effectExtent l="0" t="0" r="0" b="7620"/>
                    <wp:wrapSquare wrapText="bothSides"/>
                    <wp:docPr id="15" name="Pole tekstowe 15" descr="informacje o kontakci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775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E20AB8E" w14:textId="73387150" w:rsidR="003C161D" w:rsidRDefault="00373A11">
                                <w:pPr>
                                  <w:pStyle w:val="Nagwekinformacyjny"/>
                                  <w:jc w:val="left"/>
                                </w:pPr>
                                <w:sdt>
                                  <w:sdtPr>
                                    <w:alias w:val="Firma"/>
                                    <w:tag w:val=""/>
                                    <w:id w:val="1735350181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1677A7">
                                      <w:t>Szk</w:t>
                                    </w:r>
                                    <w:r w:rsidR="0010766C">
                                      <w:t xml:space="preserve">oła Podstawowa im. Danuty </w:t>
                                    </w:r>
                                    <w:proofErr w:type="spellStart"/>
                                    <w:r w:rsidR="0010766C">
                                      <w:t>Siedzikówny</w:t>
                                    </w:r>
                                    <w:proofErr w:type="spellEnd"/>
                                    <w:r w:rsidR="0010766C">
                                      <w:t xml:space="preserve"> „Inki”</w:t>
                                    </w:r>
                                    <w:r w:rsidR="001677A7">
                                      <w:t xml:space="preserve"> </w:t>
                                    </w:r>
                                    <w:r w:rsidR="0010766C">
                                      <w:t xml:space="preserve">              </w:t>
                                    </w:r>
                                    <w:r w:rsidR="001677A7">
                                      <w:t>w Jeleniewie</w:t>
                                    </w:r>
                                  </w:sdtContent>
                                </w:sdt>
                              </w:p>
                              <w:tbl>
                                <w:tblPr>
                                  <w:tblW w:w="5000" w:type="pct"/>
                                  <w:jc w:val="right"/>
                                  <w:tblBorders>
                                    <w:top w:val="single" w:sz="8" w:space="0" w:color="000000" w:themeColor="text1"/>
                                  </w:tblBorders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393"/>
                                  <w:gridCol w:w="3818"/>
                                  <w:gridCol w:w="3594"/>
                                </w:tblGrid>
                                <w:tr w:rsidR="003C161D" w14:paraId="2AFCCE52" w14:textId="77777777" w:rsidTr="003923BE">
                                  <w:trPr>
                                    <w:trHeight w:hRule="exact" w:val="144"/>
                                    <w:jc w:val="right"/>
                                  </w:trPr>
                                  <w:tc>
                                    <w:tcPr>
                                      <w:tcW w:w="1570" w:type="pct"/>
                                    </w:tcPr>
                                    <w:p w14:paraId="26625B40" w14:textId="77777777" w:rsidR="003C161D" w:rsidRDefault="003C161D"/>
                                  </w:tc>
                                  <w:tc>
                                    <w:tcPr>
                                      <w:tcW w:w="1767" w:type="pct"/>
                                    </w:tcPr>
                                    <w:p w14:paraId="265378F9" w14:textId="77777777" w:rsidR="003C161D" w:rsidRDefault="003C161D"/>
                                  </w:tc>
                                  <w:tc>
                                    <w:tcPr>
                                      <w:tcW w:w="1663" w:type="pct"/>
                                    </w:tcPr>
                                    <w:p w14:paraId="6B54B050" w14:textId="77777777" w:rsidR="003C161D" w:rsidRDefault="003C161D"/>
                                  </w:tc>
                                </w:tr>
                                <w:tr w:rsidR="003C161D" w:rsidRPr="007C1A4C" w14:paraId="53F3F9FB" w14:textId="77777777" w:rsidTr="003923BE">
                                  <w:trPr>
                                    <w:jc w:val="right"/>
                                  </w:trPr>
                                  <w:tc>
                                    <w:tcPr>
                                      <w:tcW w:w="1570" w:type="pct"/>
                                      <w:tcMar>
                                        <w:bottom w:w="144" w:type="dxa"/>
                                      </w:tcMar>
                                    </w:tcPr>
                                    <w:p w14:paraId="3F83F0F0" w14:textId="77777777" w:rsidR="003C161D" w:rsidRDefault="003C161D">
                                      <w:pPr>
                                        <w:pStyle w:val="stopka"/>
                                      </w:pPr>
                                    </w:p>
                                    <w:p w14:paraId="43BEF629" w14:textId="77777777" w:rsidR="003C161D" w:rsidRDefault="003C161D" w:rsidP="001677A7">
                                      <w:pPr>
                                        <w:pStyle w:val="stopka"/>
                                      </w:pPr>
                                      <w:r>
                                        <w:t xml:space="preserve"> </w:t>
                                      </w:r>
                                    </w:p>
                                  </w:tc>
                                  <w:tc>
                                    <w:tcPr>
                                      <w:tcW w:w="1767" w:type="pct"/>
                                      <w:tcMar>
                                        <w:bottom w:w="144" w:type="dxa"/>
                                      </w:tcMar>
                                    </w:tcPr>
                                    <w:p w14:paraId="0FF66DF8" w14:textId="77777777" w:rsidR="003C161D" w:rsidRPr="00255F78" w:rsidRDefault="003C161D">
                                      <w:pPr>
                                        <w:pStyle w:val="stopka"/>
                                      </w:pPr>
                                    </w:p>
                                  </w:tc>
                                  <w:tc>
                                    <w:tcPr>
                                      <w:tcW w:w="1663" w:type="pct"/>
                                      <w:tcMar>
                                        <w:bottom w:w="144" w:type="dxa"/>
                                      </w:tcMar>
                                    </w:tcPr>
                                    <w:p w14:paraId="7BE58C38" w14:textId="77777777" w:rsidR="003C161D" w:rsidRPr="00255F78" w:rsidRDefault="003C161D">
                                      <w:pPr>
                                        <w:pStyle w:val="stopka"/>
                                      </w:pPr>
                                    </w:p>
                                    <w:p w14:paraId="30414B56" w14:textId="77777777" w:rsidR="003C161D" w:rsidRPr="00255F78" w:rsidRDefault="003C161D">
                                      <w:pPr>
                                        <w:pStyle w:val="stopka"/>
                                      </w:pPr>
                                    </w:p>
                                  </w:tc>
                                </w:tr>
                                <w:tr w:rsidR="003C161D" w:rsidRPr="007C1A4C" w14:paraId="207A0083" w14:textId="77777777" w:rsidTr="003923BE">
                                  <w:trPr>
                                    <w:trHeight w:hRule="exact" w:val="86"/>
                                    <w:jc w:val="right"/>
                                  </w:trPr>
                                  <w:tc>
                                    <w:tcPr>
                                      <w:tcW w:w="1570" w:type="pct"/>
                                      <w:shd w:val="clear" w:color="auto" w:fill="000000" w:themeFill="text1"/>
                                    </w:tcPr>
                                    <w:p w14:paraId="51CA06EC" w14:textId="77777777" w:rsidR="003C161D" w:rsidRPr="00255F78" w:rsidRDefault="003C161D">
                                      <w:pPr>
                                        <w:pStyle w:val="stopka"/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767" w:type="pct"/>
                                      <w:shd w:val="clear" w:color="auto" w:fill="000000" w:themeFill="text1"/>
                                    </w:tcPr>
                                    <w:p w14:paraId="4E78656C" w14:textId="77777777" w:rsidR="003C161D" w:rsidRPr="00255F78" w:rsidRDefault="003C161D">
                                      <w:pPr>
                                        <w:pStyle w:val="stopka"/>
                                      </w:pPr>
                                    </w:p>
                                  </w:tc>
                                  <w:tc>
                                    <w:tcPr>
                                      <w:tcW w:w="1663" w:type="pct"/>
                                      <w:shd w:val="clear" w:color="auto" w:fill="000000" w:themeFill="text1"/>
                                    </w:tcPr>
                                    <w:p w14:paraId="7BD7CA54" w14:textId="77777777" w:rsidR="003C161D" w:rsidRPr="00255F78" w:rsidRDefault="003C161D">
                                      <w:pPr>
                                        <w:pStyle w:val="stopka"/>
                                      </w:pPr>
                                    </w:p>
                                  </w:tc>
                                </w:tr>
                              </w:tbl>
                              <w:p w14:paraId="03726F25" w14:textId="77777777" w:rsidR="003C161D" w:rsidRPr="00255F78" w:rsidRDefault="003C161D">
                                <w:pPr>
                                  <w:pStyle w:val="Bezodstpw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128200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w14:anchorId="5C71111B" id="Pole tekstowe 15" o:spid="_x0000_s1027" type="#_x0000_t202" alt="informacje o kontakcie" style="position:absolute;margin-left:0;margin-top:0;width:540pt;height:139.8pt;z-index:251662336;visibility:visible;mso-wrap-style:square;mso-width-percent:1282;mso-height-percent:200;mso-wrap-distance-left:9pt;mso-wrap-distance-top:0;mso-wrap-distance-right:9pt;mso-wrap-distance-bottom:0;mso-position-horizontal:center;mso-position-horizontal-relative:page;mso-position-vertical:bottom;mso-position-vertical-relative:margin;mso-width-percent:1282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" o:allowoverlap="f" filled="f" stroked="f" strokeweight=".5pt">
                    <v:textbox inset="0,0,0,0">
                      <w:txbxContent>
                        <w:p w14:paraId="5E20AB8E" w14:textId="73387150" w:rsidR="003C161D" w:rsidRDefault="00373A11">
                          <w:pPr>
                            <w:pStyle w:val="Nagwekinformacyjny"/>
                            <w:jc w:val="left"/>
                          </w:pPr>
                          <w:sdt>
                            <w:sdtPr>
                              <w:alias w:val="Firma"/>
                              <w:tag w:val=""/>
                              <w:id w:val="1735350181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1677A7">
                                <w:t>Szk</w:t>
                              </w:r>
                              <w:r w:rsidR="0010766C">
                                <w:t xml:space="preserve">oła Podstawowa im. Danuty </w:t>
                              </w:r>
                              <w:proofErr w:type="spellStart"/>
                              <w:r w:rsidR="0010766C">
                                <w:t>Siedzikówny</w:t>
                              </w:r>
                              <w:proofErr w:type="spellEnd"/>
                              <w:r w:rsidR="0010766C">
                                <w:t xml:space="preserve"> „Inki”</w:t>
                              </w:r>
                              <w:r w:rsidR="001677A7">
                                <w:t xml:space="preserve"> </w:t>
                              </w:r>
                              <w:r w:rsidR="0010766C">
                                <w:t xml:space="preserve">              </w:t>
                              </w:r>
                              <w:r w:rsidR="001677A7">
                                <w:t>w Jeleniewie</w:t>
                              </w:r>
                            </w:sdtContent>
                          </w:sdt>
                        </w:p>
                        <w:tbl>
                          <w:tblPr>
                            <w:tblW w:w="5000" w:type="pct"/>
                            <w:jc w:val="right"/>
                            <w:tblBorders>
                              <w:top w:val="single" w:sz="8" w:space="0" w:color="000000" w:themeColor="text1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393"/>
                            <w:gridCol w:w="3818"/>
                            <w:gridCol w:w="3594"/>
                          </w:tblGrid>
                          <w:tr w:rsidR="003C161D" w14:paraId="2AFCCE52" w14:textId="77777777" w:rsidTr="003923BE">
                            <w:trPr>
                              <w:trHeight w:hRule="exact" w:val="144"/>
                              <w:jc w:val="right"/>
                            </w:trPr>
                            <w:tc>
                              <w:tcPr>
                                <w:tcW w:w="1570" w:type="pct"/>
                              </w:tcPr>
                              <w:p w14:paraId="26625B40" w14:textId="77777777" w:rsidR="003C161D" w:rsidRDefault="003C161D"/>
                            </w:tc>
                            <w:tc>
                              <w:tcPr>
                                <w:tcW w:w="1767" w:type="pct"/>
                              </w:tcPr>
                              <w:p w14:paraId="265378F9" w14:textId="77777777" w:rsidR="003C161D" w:rsidRDefault="003C161D"/>
                            </w:tc>
                            <w:tc>
                              <w:tcPr>
                                <w:tcW w:w="1663" w:type="pct"/>
                              </w:tcPr>
                              <w:p w14:paraId="6B54B050" w14:textId="77777777" w:rsidR="003C161D" w:rsidRDefault="003C161D"/>
                            </w:tc>
                          </w:tr>
                          <w:tr w:rsidR="003C161D" w:rsidRPr="007C1A4C" w14:paraId="53F3F9FB" w14:textId="77777777" w:rsidTr="003923BE">
                            <w:trPr>
                              <w:jc w:val="right"/>
                            </w:trPr>
                            <w:tc>
                              <w:tcPr>
                                <w:tcW w:w="1570" w:type="pct"/>
                                <w:tcMar>
                                  <w:bottom w:w="144" w:type="dxa"/>
                                </w:tcMar>
                              </w:tcPr>
                              <w:p w14:paraId="3F83F0F0" w14:textId="77777777" w:rsidR="003C161D" w:rsidRDefault="003C161D">
                                <w:pPr>
                                  <w:pStyle w:val="stopka"/>
                                </w:pPr>
                              </w:p>
                              <w:p w14:paraId="43BEF629" w14:textId="77777777" w:rsidR="003C161D" w:rsidRDefault="003C161D" w:rsidP="001677A7">
                                <w:pPr>
                                  <w:pStyle w:val="stopka"/>
                                </w:pPr>
                                <w: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1767" w:type="pct"/>
                                <w:tcMar>
                                  <w:bottom w:w="144" w:type="dxa"/>
                                </w:tcMar>
                              </w:tcPr>
                              <w:p w14:paraId="0FF66DF8" w14:textId="77777777" w:rsidR="003C161D" w:rsidRPr="00255F78" w:rsidRDefault="003C161D">
                                <w:pPr>
                                  <w:pStyle w:val="stopka"/>
                                </w:pPr>
                              </w:p>
                            </w:tc>
                            <w:tc>
                              <w:tcPr>
                                <w:tcW w:w="1663" w:type="pct"/>
                                <w:tcMar>
                                  <w:bottom w:w="144" w:type="dxa"/>
                                </w:tcMar>
                              </w:tcPr>
                              <w:p w14:paraId="7BE58C38" w14:textId="77777777" w:rsidR="003C161D" w:rsidRPr="00255F78" w:rsidRDefault="003C161D">
                                <w:pPr>
                                  <w:pStyle w:val="stopka"/>
                                </w:pPr>
                              </w:p>
                              <w:p w14:paraId="30414B56" w14:textId="77777777" w:rsidR="003C161D" w:rsidRPr="00255F78" w:rsidRDefault="003C161D">
                                <w:pPr>
                                  <w:pStyle w:val="stopka"/>
                                </w:pPr>
                              </w:p>
                            </w:tc>
                          </w:tr>
                          <w:tr w:rsidR="003C161D" w:rsidRPr="007C1A4C" w14:paraId="207A0083" w14:textId="77777777" w:rsidTr="003923BE">
                            <w:trPr>
                              <w:trHeight w:hRule="exact" w:val="86"/>
                              <w:jc w:val="right"/>
                            </w:trPr>
                            <w:tc>
                              <w:tcPr>
                                <w:tcW w:w="1570" w:type="pct"/>
                                <w:shd w:val="clear" w:color="auto" w:fill="000000" w:themeFill="text1"/>
                              </w:tcPr>
                              <w:p w14:paraId="51CA06EC" w14:textId="77777777" w:rsidR="003C161D" w:rsidRPr="00255F78" w:rsidRDefault="003C161D">
                                <w:pPr>
                                  <w:pStyle w:val="stopka"/>
                                  <w:rPr>
                                    <w:b/>
                                    <w:bCs/>
                                  </w:rPr>
                                </w:pPr>
                              </w:p>
                            </w:tc>
                            <w:tc>
                              <w:tcPr>
                                <w:tcW w:w="1767" w:type="pct"/>
                                <w:shd w:val="clear" w:color="auto" w:fill="000000" w:themeFill="text1"/>
                              </w:tcPr>
                              <w:p w14:paraId="4E78656C" w14:textId="77777777" w:rsidR="003C161D" w:rsidRPr="00255F78" w:rsidRDefault="003C161D">
                                <w:pPr>
                                  <w:pStyle w:val="stopka"/>
                                </w:pPr>
                              </w:p>
                            </w:tc>
                            <w:tc>
                              <w:tcPr>
                                <w:tcW w:w="1663" w:type="pct"/>
                                <w:shd w:val="clear" w:color="auto" w:fill="000000" w:themeFill="text1"/>
                              </w:tcPr>
                              <w:p w14:paraId="7BD7CA54" w14:textId="77777777" w:rsidR="003C161D" w:rsidRPr="00255F78" w:rsidRDefault="003C161D">
                                <w:pPr>
                                  <w:pStyle w:val="stopka"/>
                                </w:pPr>
                              </w:p>
                            </w:tc>
                          </w:tr>
                        </w:tbl>
                        <w:p w14:paraId="03726F25" w14:textId="77777777" w:rsidR="003C161D" w:rsidRPr="00255F78" w:rsidRDefault="003C161D">
                          <w:pPr>
                            <w:pStyle w:val="Bezodstpw"/>
                          </w:pPr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</w:p>
        <w:p w14:paraId="4A729BC7" w14:textId="77777777" w:rsidR="003C161D" w:rsidRPr="00856E03" w:rsidRDefault="003C161D"/>
        <w:p w14:paraId="4A78D97B" w14:textId="6A2ACDCD" w:rsidR="00CF505F" w:rsidRPr="00856E03" w:rsidRDefault="003C161D">
          <w:pPr>
            <w:sectPr w:rsidR="00CF505F" w:rsidRPr="00856E03" w:rsidSect="006137E9">
              <w:pgSz w:w="11907" w:h="16839" w:code="9"/>
              <w:pgMar w:top="1148" w:right="700" w:bottom="765" w:left="3011" w:header="1148" w:footer="709" w:gutter="0"/>
              <w:pgNumType w:fmt="lowerRoman" w:start="0"/>
              <w:cols w:space="720"/>
              <w:titlePg/>
              <w:docGrid w:linePitch="360"/>
            </w:sectPr>
          </w:pPr>
          <w:r w:rsidRPr="00856E03">
            <w:rPr>
              <w:b/>
              <w:bCs/>
            </w:rPr>
            <w:br w:type="page"/>
          </w:r>
        </w:p>
      </w:sdtContent>
    </w:sdt>
    <w:p w14:paraId="193C1DAD" w14:textId="77777777" w:rsidR="001677A7" w:rsidRDefault="007D019D">
      <w:pPr>
        <w:pStyle w:val="nagwek10"/>
      </w:pPr>
      <w:bookmarkStart w:id="0" w:name="_Toc321140622"/>
      <w:r>
        <w:lastRenderedPageBreak/>
        <w:t>Liga Mistrzów Informatyki</w:t>
      </w:r>
    </w:p>
    <w:tbl>
      <w:tblPr>
        <w:tblW w:w="82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477"/>
        <w:gridCol w:w="7284"/>
        <w:gridCol w:w="6"/>
      </w:tblGrid>
      <w:tr w:rsidR="001677A7" w:rsidRPr="001677A7" w14:paraId="6F751F9F" w14:textId="77777777" w:rsidTr="001677A7">
        <w:trPr>
          <w:trHeight w:val="600"/>
        </w:trPr>
        <w:tc>
          <w:tcPr>
            <w:tcW w:w="81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4B2F18" w14:textId="77777777" w:rsidR="001677A7" w:rsidRPr="001677A7" w:rsidRDefault="001677A7" w:rsidP="00167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95A7CDF" w14:textId="77777777" w:rsidR="001677A7" w:rsidRPr="001677A7" w:rsidRDefault="001677A7" w:rsidP="00167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677A7" w:rsidRPr="001677A7" w14:paraId="0F792A97" w14:textId="77777777" w:rsidTr="001677A7">
        <w:tc>
          <w:tcPr>
            <w:tcW w:w="81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B01D5" w14:textId="77777777" w:rsidR="001677A7" w:rsidRPr="001677A7" w:rsidRDefault="001677A7" w:rsidP="00167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79237F3" w14:textId="77777777" w:rsidR="001677A7" w:rsidRPr="001677A7" w:rsidRDefault="001677A7" w:rsidP="00167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677A7" w:rsidRPr="001677A7" w14:paraId="42E70FA1" w14:textId="77777777" w:rsidTr="001677A7">
        <w:trPr>
          <w:trHeight w:val="192"/>
        </w:trPr>
        <w:tc>
          <w:tcPr>
            <w:tcW w:w="81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39702" w14:textId="77777777" w:rsidR="001677A7" w:rsidRPr="001677A7" w:rsidRDefault="001677A7" w:rsidP="0016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25A4EB64" w14:textId="77777777" w:rsidR="001677A7" w:rsidRPr="001677A7" w:rsidRDefault="001677A7" w:rsidP="0016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677A7" w:rsidRPr="001677A7" w14:paraId="0F9587F1" w14:textId="77777777" w:rsidTr="001677A7">
        <w:tc>
          <w:tcPr>
            <w:tcW w:w="819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54F6516" w14:textId="4C25DF1C" w:rsidR="001677A7" w:rsidRDefault="001677A7" w:rsidP="001677A7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imes New Roman"/>
                <w:color w:val="auto"/>
              </w:rPr>
            </w:pPr>
            <w:r w:rsidRPr="001677A7">
              <w:rPr>
                <w:rFonts w:ascii="Bookman Old Style" w:eastAsia="Times New Roman" w:hAnsi="Bookman Old Style" w:cs="Times New Roman"/>
                <w:b/>
                <w:bCs/>
                <w:color w:val="auto"/>
              </w:rPr>
              <w:t>Liga Mistrzów Informatyki</w:t>
            </w:r>
            <w:r w:rsidRPr="001677A7">
              <w:rPr>
                <w:rFonts w:ascii="Bookman Old Style" w:eastAsia="Times New Roman" w:hAnsi="Bookman Old Style" w:cs="Times New Roman"/>
                <w:color w:val="auto"/>
              </w:rPr>
              <w:t xml:space="preserve"> to turniej skierowany do uczniów klas</w:t>
            </w:r>
            <w:r w:rsidR="0010766C">
              <w:rPr>
                <w:rFonts w:ascii="Bookman Old Style" w:eastAsia="Times New Roman" w:hAnsi="Bookman Old Style" w:cs="Times New Roman"/>
                <w:color w:val="auto"/>
              </w:rPr>
              <w:t xml:space="preserve"> IV - VIII</w:t>
            </w:r>
            <w:r w:rsidRPr="001677A7">
              <w:rPr>
                <w:rFonts w:ascii="Bookman Old Style" w:eastAsia="Times New Roman" w:hAnsi="Bookman Old Style" w:cs="Times New Roman"/>
                <w:color w:val="auto"/>
              </w:rPr>
              <w:t xml:space="preserve">. Realizacja zmagań turniejowych trwa przez cały rok i obejmuje praktyczne wykonanie zadań przygotowanych przez </w:t>
            </w:r>
            <w:r w:rsidRPr="001677A7">
              <w:rPr>
                <w:rFonts w:ascii="Bookman Old Style" w:eastAsia="Times New Roman" w:hAnsi="Bookman Old Style" w:cs="Times New Roman"/>
                <w:b/>
                <w:bCs/>
                <w:color w:val="auto"/>
              </w:rPr>
              <w:t>Kapitułę Turnieju</w:t>
            </w:r>
            <w:r w:rsidRPr="001677A7">
              <w:rPr>
                <w:rFonts w:ascii="Bookman Old Style" w:eastAsia="Times New Roman" w:hAnsi="Bookman Old Style" w:cs="Times New Roman"/>
                <w:color w:val="auto"/>
              </w:rPr>
              <w:t xml:space="preserve">. </w:t>
            </w:r>
          </w:p>
          <w:p w14:paraId="41E5CF6A" w14:textId="77777777" w:rsidR="007D019D" w:rsidRPr="001677A7" w:rsidRDefault="007D019D" w:rsidP="001677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2852E7DB" w14:textId="77777777" w:rsidR="001677A7" w:rsidRPr="001677A7" w:rsidRDefault="001677A7" w:rsidP="001677A7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color w:val="auto"/>
              </w:rPr>
            </w:pPr>
          </w:p>
        </w:tc>
      </w:tr>
      <w:tr w:rsidR="001677A7" w:rsidRPr="001677A7" w14:paraId="1974C3C2" w14:textId="77777777" w:rsidTr="001677A7">
        <w:tc>
          <w:tcPr>
            <w:tcW w:w="819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68CD1AF" w14:textId="2B1481FC" w:rsidR="001677A7" w:rsidRDefault="001677A7" w:rsidP="001677A7">
            <w:pPr>
              <w:spacing w:before="100" w:beforeAutospacing="1" w:after="100" w:afterAutospacing="1" w:line="240" w:lineRule="auto"/>
              <w:ind w:firstLine="525"/>
              <w:jc w:val="both"/>
              <w:rPr>
                <w:rFonts w:ascii="Bookman Old Style" w:eastAsia="Times New Roman" w:hAnsi="Bookman Old Style" w:cs="Times New Roman"/>
                <w:color w:val="auto"/>
              </w:rPr>
            </w:pPr>
            <w:r w:rsidRPr="001677A7">
              <w:rPr>
                <w:rFonts w:ascii="Bookman Old Style" w:eastAsia="Times New Roman" w:hAnsi="Bookman Old Style" w:cs="Times New Roman"/>
                <w:b/>
                <w:bCs/>
                <w:color w:val="auto"/>
              </w:rPr>
              <w:t>Kapitułę Turnieju</w:t>
            </w:r>
            <w:r w:rsidRPr="001677A7">
              <w:rPr>
                <w:rFonts w:ascii="Bookman Old Style" w:eastAsia="Times New Roman" w:hAnsi="Bookman Old Style" w:cs="Times New Roman"/>
                <w:color w:val="auto"/>
              </w:rPr>
              <w:t xml:space="preserve"> stanowią nauczyciele informatyki oraz uczniowie klas pierwszych, drugich i trzecich nasze</w:t>
            </w:r>
            <w:r w:rsidR="0010766C">
              <w:rPr>
                <w:rFonts w:ascii="Bookman Old Style" w:eastAsia="Times New Roman" w:hAnsi="Bookman Old Style" w:cs="Times New Roman"/>
                <w:color w:val="auto"/>
              </w:rPr>
              <w:t>j szkoły</w:t>
            </w:r>
            <w:r w:rsidRPr="001677A7">
              <w:rPr>
                <w:rFonts w:ascii="Bookman Old Style" w:eastAsia="Times New Roman" w:hAnsi="Bookman Old Style" w:cs="Times New Roman"/>
                <w:color w:val="auto"/>
              </w:rPr>
              <w:t>.</w:t>
            </w:r>
          </w:p>
          <w:p w14:paraId="13551C11" w14:textId="77777777" w:rsidR="007D019D" w:rsidRPr="001677A7" w:rsidRDefault="007D019D" w:rsidP="001677A7">
            <w:pPr>
              <w:spacing w:before="100" w:beforeAutospacing="1" w:after="100" w:afterAutospacing="1" w:line="240" w:lineRule="auto"/>
              <w:ind w:firstLine="525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43226475" w14:textId="77777777" w:rsidR="001677A7" w:rsidRPr="001677A7" w:rsidRDefault="001677A7" w:rsidP="001677A7">
            <w:pPr>
              <w:spacing w:before="100" w:beforeAutospacing="1" w:after="100" w:afterAutospacing="1" w:line="240" w:lineRule="auto"/>
              <w:ind w:firstLine="525"/>
              <w:jc w:val="both"/>
              <w:rPr>
                <w:rFonts w:ascii="Bookman Old Style" w:eastAsia="Times New Roman" w:hAnsi="Bookman Old Style" w:cs="Times New Roman"/>
                <w:b/>
                <w:bCs/>
                <w:color w:val="auto"/>
              </w:rPr>
            </w:pPr>
          </w:p>
        </w:tc>
      </w:tr>
      <w:tr w:rsidR="001677A7" w:rsidRPr="001677A7" w14:paraId="37712B98" w14:textId="77777777" w:rsidTr="001677A7">
        <w:tc>
          <w:tcPr>
            <w:tcW w:w="819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F86A87E" w14:textId="77777777" w:rsidR="007D019D" w:rsidRDefault="001677A7" w:rsidP="007D019D">
            <w:pPr>
              <w:spacing w:before="100" w:beforeAutospacing="1" w:after="100" w:afterAutospacing="1" w:line="240" w:lineRule="auto"/>
              <w:ind w:firstLine="525"/>
              <w:jc w:val="both"/>
              <w:rPr>
                <w:rFonts w:ascii="Bookman Old Style" w:eastAsia="Times New Roman" w:hAnsi="Bookman Old Style" w:cs="Times New Roman"/>
                <w:color w:val="auto"/>
              </w:rPr>
            </w:pPr>
            <w:r w:rsidRPr="001677A7">
              <w:rPr>
                <w:rFonts w:ascii="Bookman Old Style" w:eastAsia="Times New Roman" w:hAnsi="Bookman Old Style" w:cs="Times New Roman"/>
                <w:b/>
                <w:bCs/>
                <w:color w:val="auto"/>
              </w:rPr>
              <w:t>Zasady organizacyjne</w:t>
            </w:r>
            <w:r w:rsidRPr="001677A7">
              <w:rPr>
                <w:rFonts w:ascii="Bookman Old Style" w:eastAsia="Times New Roman" w:hAnsi="Bookman Old Style" w:cs="Times New Roman"/>
                <w:color w:val="auto"/>
              </w:rPr>
              <w:t xml:space="preserve"> zostały zawarte w 6 punktach i określają przebieg rywalizacji podczas turnieju:</w:t>
            </w:r>
          </w:p>
          <w:p w14:paraId="5BFABA65" w14:textId="77777777" w:rsidR="007D019D" w:rsidRPr="001677A7" w:rsidRDefault="007D019D" w:rsidP="007D019D">
            <w:pPr>
              <w:spacing w:before="100" w:beforeAutospacing="1" w:after="100" w:afterAutospacing="1" w:line="240" w:lineRule="auto"/>
              <w:ind w:firstLine="525"/>
              <w:jc w:val="both"/>
              <w:rPr>
                <w:rFonts w:ascii="Bookman Old Style" w:eastAsia="Times New Roman" w:hAnsi="Bookman Old Style" w:cs="Times New Roman"/>
                <w:color w:val="auto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3CCD9F9D" w14:textId="77777777" w:rsidR="001677A7" w:rsidRPr="001677A7" w:rsidRDefault="001677A7" w:rsidP="001677A7">
            <w:pPr>
              <w:spacing w:before="100" w:beforeAutospacing="1" w:after="100" w:afterAutospacing="1" w:line="240" w:lineRule="auto"/>
              <w:ind w:firstLine="525"/>
              <w:jc w:val="both"/>
              <w:rPr>
                <w:rFonts w:ascii="Bookman Old Style" w:eastAsia="Times New Roman" w:hAnsi="Bookman Old Style" w:cs="Times New Roman"/>
                <w:b/>
                <w:bCs/>
                <w:color w:val="auto"/>
              </w:rPr>
            </w:pPr>
          </w:p>
        </w:tc>
      </w:tr>
      <w:tr w:rsidR="001677A7" w:rsidRPr="001677A7" w14:paraId="2AD796BF" w14:textId="77777777" w:rsidTr="001677A7"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A22CBB" w14:textId="77777777" w:rsidR="001677A7" w:rsidRPr="001677A7" w:rsidRDefault="001677A7" w:rsidP="001677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7A7">
              <w:rPr>
                <w:rFonts w:ascii="Bookman Old Style" w:eastAsia="Times New Roman" w:hAnsi="Bookman Old Style" w:cs="Times New Roman"/>
                <w:color w:val="auto"/>
              </w:rPr>
              <w:t xml:space="preserve">1.    </w:t>
            </w:r>
          </w:p>
        </w:tc>
        <w:tc>
          <w:tcPr>
            <w:tcW w:w="7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9AB27C" w14:textId="4D16F07D" w:rsidR="001677A7" w:rsidRDefault="001677A7" w:rsidP="001677A7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color w:val="auto"/>
              </w:rPr>
            </w:pPr>
            <w:r w:rsidRPr="001677A7">
              <w:rPr>
                <w:rFonts w:ascii="Bookman Old Style" w:eastAsia="Times New Roman" w:hAnsi="Bookman Old Style" w:cs="Times New Roman"/>
                <w:color w:val="auto"/>
              </w:rPr>
              <w:t xml:space="preserve">Zwycięzca turnieju otrzyma z rąk kapituły certyfikat potwierdzający uzyskanie zaszczytnego tytułu </w:t>
            </w:r>
            <w:r w:rsidRPr="001677A7">
              <w:rPr>
                <w:rFonts w:ascii="Bookman Old Style" w:eastAsia="Times New Roman" w:hAnsi="Bookman Old Style" w:cs="Times New Roman"/>
                <w:b/>
                <w:bCs/>
                <w:color w:val="auto"/>
              </w:rPr>
              <w:t xml:space="preserve">MISTRZA INFORMATYKI </w:t>
            </w:r>
            <w:r w:rsidR="0010766C">
              <w:rPr>
                <w:rFonts w:ascii="Bookman Old Style" w:eastAsia="Times New Roman" w:hAnsi="Bookman Old Style" w:cs="Times New Roman"/>
                <w:b/>
                <w:bCs/>
                <w:color w:val="auto"/>
              </w:rPr>
              <w:t xml:space="preserve">Szkoły Podstawowej im. Danuty </w:t>
            </w:r>
            <w:proofErr w:type="spellStart"/>
            <w:r w:rsidR="0010766C">
              <w:rPr>
                <w:rFonts w:ascii="Bookman Old Style" w:eastAsia="Times New Roman" w:hAnsi="Bookman Old Style" w:cs="Times New Roman"/>
                <w:b/>
                <w:bCs/>
                <w:color w:val="auto"/>
              </w:rPr>
              <w:t>Siedzikówny</w:t>
            </w:r>
            <w:proofErr w:type="spellEnd"/>
            <w:r w:rsidR="0010766C">
              <w:rPr>
                <w:rFonts w:ascii="Bookman Old Style" w:eastAsia="Times New Roman" w:hAnsi="Bookman Old Style" w:cs="Times New Roman"/>
                <w:b/>
                <w:bCs/>
                <w:color w:val="auto"/>
              </w:rPr>
              <w:t xml:space="preserve"> „Inki”</w:t>
            </w:r>
            <w:r w:rsidRPr="001677A7">
              <w:rPr>
                <w:rFonts w:ascii="Bookman Old Style" w:eastAsia="Times New Roman" w:hAnsi="Bookman Old Style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/>
                <w:bCs/>
                <w:color w:val="auto"/>
              </w:rPr>
              <w:t>w Jeleniewie.</w:t>
            </w:r>
          </w:p>
          <w:p w14:paraId="34BE33DC" w14:textId="77777777" w:rsidR="007D019D" w:rsidRPr="001677A7" w:rsidRDefault="007D019D" w:rsidP="001677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7FD85F93" w14:textId="77777777" w:rsidR="001677A7" w:rsidRPr="001677A7" w:rsidRDefault="001677A7" w:rsidP="001677A7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imes New Roman"/>
                <w:color w:val="auto"/>
              </w:rPr>
            </w:pPr>
          </w:p>
        </w:tc>
      </w:tr>
      <w:tr w:rsidR="001677A7" w:rsidRPr="001677A7" w14:paraId="386248B7" w14:textId="77777777" w:rsidTr="001677A7"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BED91B" w14:textId="77777777" w:rsidR="001677A7" w:rsidRPr="001677A7" w:rsidRDefault="001677A7" w:rsidP="001677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7A7">
              <w:rPr>
                <w:rFonts w:ascii="Bookman Old Style" w:eastAsia="Times New Roman" w:hAnsi="Bookman Old Style" w:cs="Times New Roman"/>
                <w:color w:val="auto"/>
              </w:rPr>
              <w:t xml:space="preserve">2.    </w:t>
            </w:r>
          </w:p>
        </w:tc>
        <w:tc>
          <w:tcPr>
            <w:tcW w:w="7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9BB1BB" w14:textId="77777777" w:rsidR="007D019D" w:rsidRDefault="001677A7" w:rsidP="007D019D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color w:val="auto"/>
              </w:rPr>
            </w:pPr>
            <w:r w:rsidRPr="001677A7">
              <w:rPr>
                <w:rFonts w:ascii="Bookman Old Style" w:eastAsia="Times New Roman" w:hAnsi="Bookman Old Style" w:cs="Times New Roman"/>
                <w:color w:val="auto"/>
              </w:rPr>
              <w:t>Ryw</w:t>
            </w:r>
            <w:r w:rsidR="007D019D">
              <w:rPr>
                <w:rFonts w:ascii="Bookman Old Style" w:eastAsia="Times New Roman" w:hAnsi="Bookman Old Style" w:cs="Times New Roman"/>
                <w:color w:val="auto"/>
              </w:rPr>
              <w:t>alizacja przebiegać będzie w czterech</w:t>
            </w:r>
            <w:r w:rsidRPr="001677A7">
              <w:rPr>
                <w:rFonts w:ascii="Bookman Old Style" w:eastAsia="Times New Roman" w:hAnsi="Bookman Old Style" w:cs="Times New Roman"/>
                <w:color w:val="auto"/>
              </w:rPr>
              <w:t xml:space="preserve"> blokach tematycznych:</w:t>
            </w:r>
          </w:p>
          <w:p w14:paraId="16FE335E" w14:textId="77777777" w:rsidR="007D019D" w:rsidRPr="001677A7" w:rsidRDefault="007D019D" w:rsidP="007D019D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color w:val="auto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31056E39" w14:textId="77777777" w:rsidR="001677A7" w:rsidRPr="001677A7" w:rsidRDefault="001677A7" w:rsidP="001677A7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color w:val="auto"/>
              </w:rPr>
            </w:pPr>
          </w:p>
        </w:tc>
      </w:tr>
      <w:tr w:rsidR="001677A7" w:rsidRPr="001677A7" w14:paraId="20FDCEF1" w14:textId="77777777" w:rsidTr="007D019D"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14:paraId="2D8C5D50" w14:textId="77777777" w:rsidR="001677A7" w:rsidRPr="001677A7" w:rsidRDefault="001677A7" w:rsidP="0016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7CE48ED1" w14:textId="77777777" w:rsidR="001677A7" w:rsidRPr="001677A7" w:rsidRDefault="001677A7" w:rsidP="001677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47D013" w14:textId="77777777" w:rsidR="001677A7" w:rsidRDefault="001677A7" w:rsidP="001677A7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imes New Roman"/>
                <w:color w:val="auto"/>
              </w:rPr>
            </w:pPr>
            <w:r w:rsidRPr="001677A7">
              <w:rPr>
                <w:rFonts w:ascii="Bookman Old Style" w:eastAsia="Times New Roman" w:hAnsi="Bookman Old Style" w:cs="Times New Roman"/>
                <w:b/>
                <w:bCs/>
                <w:color w:val="auto"/>
              </w:rPr>
              <w:t>LMWI</w:t>
            </w:r>
            <w:r w:rsidRPr="001677A7">
              <w:rPr>
                <w:rFonts w:ascii="Bookman Old Style" w:eastAsia="Times New Roman" w:hAnsi="Bookman Old Style" w:cs="Times New Roman"/>
                <w:color w:val="auto"/>
              </w:rPr>
              <w:t xml:space="preserve">, czyli </w:t>
            </w:r>
            <w:r w:rsidRPr="001677A7">
              <w:rPr>
                <w:rFonts w:ascii="Bookman Old Style" w:eastAsia="Times New Roman" w:hAnsi="Bookman Old Style" w:cs="Times New Roman"/>
                <w:b/>
                <w:bCs/>
                <w:color w:val="auto"/>
              </w:rPr>
              <w:t>Liga Mistrzów Wiedzy Informatycznej</w:t>
            </w:r>
            <w:r w:rsidRPr="001677A7">
              <w:rPr>
                <w:rFonts w:ascii="Bookman Old Style" w:eastAsia="Times New Roman" w:hAnsi="Bookman Old Style" w:cs="Times New Roman"/>
                <w:color w:val="auto"/>
              </w:rPr>
              <w:t>, to blok, którego głównym celem jest zdobycie wiedzy dotyczącej technologii przetwarza</w:t>
            </w:r>
            <w:r w:rsidR="007D019D">
              <w:rPr>
                <w:rFonts w:ascii="Bookman Old Style" w:eastAsia="Times New Roman" w:hAnsi="Bookman Old Style" w:cs="Times New Roman"/>
                <w:color w:val="auto"/>
              </w:rPr>
              <w:t>nia oraz wytwarzania informacji,</w:t>
            </w:r>
          </w:p>
          <w:p w14:paraId="49065553" w14:textId="77777777" w:rsidR="007D019D" w:rsidRPr="001677A7" w:rsidRDefault="007D019D" w:rsidP="001677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130424A0" w14:textId="77777777" w:rsidR="001677A7" w:rsidRPr="001677A7" w:rsidRDefault="001677A7" w:rsidP="001677A7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color w:val="auto"/>
              </w:rPr>
            </w:pPr>
          </w:p>
        </w:tc>
      </w:tr>
      <w:tr w:rsidR="001677A7" w:rsidRPr="001677A7" w14:paraId="7357ABC6" w14:textId="77777777" w:rsidTr="007D019D"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14:paraId="43F8AB99" w14:textId="77777777" w:rsidR="001677A7" w:rsidRPr="001677A7" w:rsidRDefault="001677A7" w:rsidP="0016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35DBE154" w14:textId="77777777" w:rsidR="001677A7" w:rsidRPr="001677A7" w:rsidRDefault="001677A7" w:rsidP="001677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6017B3" w14:textId="77777777" w:rsidR="001677A7" w:rsidRDefault="001677A7" w:rsidP="001677A7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imes New Roman"/>
                <w:color w:val="auto"/>
              </w:rPr>
            </w:pPr>
            <w:r w:rsidRPr="001677A7">
              <w:rPr>
                <w:rFonts w:ascii="Bookman Old Style" w:eastAsia="Times New Roman" w:hAnsi="Bookman Old Style" w:cs="Times New Roman"/>
                <w:b/>
                <w:bCs/>
                <w:color w:val="auto"/>
              </w:rPr>
              <w:t>LMSP</w:t>
            </w:r>
            <w:r w:rsidRPr="001677A7">
              <w:rPr>
                <w:rFonts w:ascii="Bookman Old Style" w:eastAsia="Times New Roman" w:hAnsi="Bookman Old Style" w:cs="Times New Roman"/>
                <w:color w:val="auto"/>
              </w:rPr>
              <w:t xml:space="preserve">, czyli </w:t>
            </w:r>
            <w:r w:rsidRPr="001677A7">
              <w:rPr>
                <w:rFonts w:ascii="Bookman Old Style" w:eastAsia="Times New Roman" w:hAnsi="Bookman Old Style" w:cs="Times New Roman"/>
                <w:b/>
                <w:bCs/>
                <w:color w:val="auto"/>
              </w:rPr>
              <w:t>Liga Mistrzów Szybkiego Pisania</w:t>
            </w:r>
            <w:r w:rsidRPr="001677A7">
              <w:rPr>
                <w:rFonts w:ascii="Bookman Old Style" w:eastAsia="Times New Roman" w:hAnsi="Bookman Old Style" w:cs="Times New Roman"/>
                <w:color w:val="auto"/>
              </w:rPr>
              <w:t>, to blok, którego głównym celem jest kształcenie umiejętności szybkiego, bezbłędnego, a zarazem bezwzrokowego pisania przy użyciu klawiatury komputerowej,</w:t>
            </w:r>
          </w:p>
          <w:p w14:paraId="347A131B" w14:textId="77777777" w:rsidR="007D019D" w:rsidRPr="001677A7" w:rsidRDefault="007D019D" w:rsidP="001677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4A3BCDEC" w14:textId="77777777" w:rsidR="001677A7" w:rsidRPr="001677A7" w:rsidRDefault="001677A7" w:rsidP="001677A7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color w:val="auto"/>
              </w:rPr>
            </w:pPr>
          </w:p>
        </w:tc>
      </w:tr>
      <w:tr w:rsidR="001677A7" w:rsidRPr="001677A7" w14:paraId="01005134" w14:textId="77777777" w:rsidTr="001677A7"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65D15B" w14:textId="77777777" w:rsidR="001677A7" w:rsidRPr="001677A7" w:rsidRDefault="001677A7" w:rsidP="0016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7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1D3E71" w14:textId="77777777" w:rsidR="001677A7" w:rsidRPr="001677A7" w:rsidRDefault="001677A7" w:rsidP="001677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7A7">
              <w:rPr>
                <w:rFonts w:ascii="Bookman Old Style" w:eastAsia="Times New Roman" w:hAnsi="Bookman Old Style" w:cs="Times New Roman"/>
                <w:b/>
                <w:bCs/>
                <w:color w:val="auto"/>
              </w:rPr>
              <w:t xml:space="preserve">    </w:t>
            </w:r>
          </w:p>
        </w:tc>
        <w:tc>
          <w:tcPr>
            <w:tcW w:w="7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F1393D" w14:textId="77777777" w:rsidR="007D019D" w:rsidRDefault="001677A7" w:rsidP="001677A7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imes New Roman"/>
                <w:color w:val="auto"/>
              </w:rPr>
            </w:pPr>
            <w:r w:rsidRPr="001677A7">
              <w:rPr>
                <w:rFonts w:ascii="Bookman Old Style" w:eastAsia="Times New Roman" w:hAnsi="Bookman Old Style" w:cs="Times New Roman"/>
                <w:b/>
                <w:bCs/>
                <w:color w:val="auto"/>
              </w:rPr>
              <w:t>LMGS</w:t>
            </w:r>
            <w:r w:rsidRPr="001677A7">
              <w:rPr>
                <w:rFonts w:ascii="Bookman Old Style" w:eastAsia="Times New Roman" w:hAnsi="Bookman Old Style" w:cs="Times New Roman"/>
                <w:color w:val="auto"/>
              </w:rPr>
              <w:t xml:space="preserve">, czyli </w:t>
            </w:r>
            <w:r w:rsidRPr="001677A7">
              <w:rPr>
                <w:rFonts w:ascii="Bookman Old Style" w:eastAsia="Times New Roman" w:hAnsi="Bookman Old Style" w:cs="Times New Roman"/>
                <w:b/>
                <w:bCs/>
                <w:color w:val="auto"/>
              </w:rPr>
              <w:t>Liga Mistrzów Gier Sieciowych</w:t>
            </w:r>
            <w:r w:rsidRPr="001677A7">
              <w:rPr>
                <w:rFonts w:ascii="Bookman Old Style" w:eastAsia="Times New Roman" w:hAnsi="Bookman Old Style" w:cs="Times New Roman"/>
                <w:color w:val="auto"/>
              </w:rPr>
              <w:t>, to blok, którego głównym celem jest kształcenie refleksu, koordynacji, spostrzegawczości oraz umiejętności logicznego myślenia,</w:t>
            </w:r>
          </w:p>
          <w:p w14:paraId="6B2D97DF" w14:textId="77777777" w:rsidR="007D019D" w:rsidRDefault="007D019D" w:rsidP="001677A7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imes New Roman"/>
                <w:color w:val="auto"/>
              </w:rPr>
            </w:pPr>
            <w:r w:rsidRPr="007D019D">
              <w:rPr>
                <w:rFonts w:ascii="Bookman Old Style" w:eastAsia="Times New Roman" w:hAnsi="Bookman Old Style" w:cs="Times New Roman"/>
                <w:b/>
                <w:color w:val="auto"/>
              </w:rPr>
              <w:t>LMGK</w:t>
            </w:r>
            <w:r>
              <w:rPr>
                <w:rFonts w:ascii="Bookman Old Style" w:eastAsia="Times New Roman" w:hAnsi="Bookman Old Style" w:cs="Times New Roman"/>
                <w:color w:val="auto"/>
              </w:rPr>
              <w:t>, czyli Liga Mistrzów Grafiki Komputerowej</w:t>
            </w:r>
          </w:p>
          <w:p w14:paraId="4F28477D" w14:textId="77777777" w:rsidR="007D019D" w:rsidRPr="001677A7" w:rsidRDefault="007D019D" w:rsidP="001677A7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imes New Roman"/>
                <w:color w:val="auto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574B5B74" w14:textId="77777777" w:rsidR="001677A7" w:rsidRPr="001677A7" w:rsidRDefault="001677A7" w:rsidP="001677A7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color w:val="auto"/>
              </w:rPr>
            </w:pPr>
          </w:p>
        </w:tc>
      </w:tr>
      <w:tr w:rsidR="001677A7" w:rsidRPr="001677A7" w14:paraId="44CB420A" w14:textId="77777777" w:rsidTr="001677A7"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37E620" w14:textId="77777777" w:rsidR="001677A7" w:rsidRPr="001677A7" w:rsidRDefault="001677A7" w:rsidP="001677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7A7">
              <w:rPr>
                <w:rFonts w:ascii="Bookman Old Style" w:eastAsia="Times New Roman" w:hAnsi="Bookman Old Style" w:cs="Times New Roman"/>
                <w:color w:val="auto"/>
              </w:rPr>
              <w:t xml:space="preserve">3.    </w:t>
            </w:r>
          </w:p>
        </w:tc>
        <w:tc>
          <w:tcPr>
            <w:tcW w:w="7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840FDF" w14:textId="77777777" w:rsidR="001677A7" w:rsidRDefault="001677A7" w:rsidP="001677A7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imes New Roman"/>
                <w:color w:val="auto"/>
              </w:rPr>
            </w:pPr>
            <w:r w:rsidRPr="001677A7">
              <w:rPr>
                <w:rFonts w:ascii="Bookman Old Style" w:eastAsia="Times New Roman" w:hAnsi="Bookman Old Style" w:cs="Times New Roman"/>
                <w:color w:val="auto"/>
              </w:rPr>
              <w:t>Punktacja turniejowa, poszczególnych blokach tematycznych określona będzie według następujących zasad:</w:t>
            </w:r>
          </w:p>
          <w:p w14:paraId="3861D6D4" w14:textId="77777777" w:rsidR="007D019D" w:rsidRPr="001677A7" w:rsidRDefault="007D019D" w:rsidP="001677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1C7B6480" w14:textId="77777777" w:rsidR="001677A7" w:rsidRPr="001677A7" w:rsidRDefault="001677A7" w:rsidP="001677A7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imes New Roman"/>
                <w:color w:val="auto"/>
              </w:rPr>
            </w:pPr>
          </w:p>
        </w:tc>
      </w:tr>
      <w:tr w:rsidR="001677A7" w:rsidRPr="001677A7" w14:paraId="7B5C9962" w14:textId="77777777" w:rsidTr="001677A7"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B154AC" w14:textId="77777777" w:rsidR="001677A7" w:rsidRPr="001677A7" w:rsidRDefault="001677A7" w:rsidP="0016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7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0A188F" w14:textId="77777777" w:rsidR="001677A7" w:rsidRPr="001677A7" w:rsidRDefault="001677A7" w:rsidP="001677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7A7">
              <w:rPr>
                <w:rFonts w:ascii="Bookman Old Style" w:eastAsia="Times New Roman" w:hAnsi="Bookman Old Style" w:cs="Times New Roman"/>
                <w:b/>
                <w:bCs/>
                <w:color w:val="auto"/>
              </w:rPr>
              <w:t xml:space="preserve">---    </w:t>
            </w:r>
          </w:p>
        </w:tc>
        <w:tc>
          <w:tcPr>
            <w:tcW w:w="7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5D0A21" w14:textId="77777777" w:rsidR="001677A7" w:rsidRPr="001677A7" w:rsidRDefault="001677A7" w:rsidP="001677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7A7">
              <w:rPr>
                <w:rFonts w:ascii="Bookman Old Style" w:eastAsia="Times New Roman" w:hAnsi="Bookman Old Style" w:cs="Times New Roman"/>
                <w:color w:val="auto"/>
              </w:rPr>
              <w:t xml:space="preserve">każdy uczestnik zajmując </w:t>
            </w:r>
            <w:r w:rsidRPr="001677A7">
              <w:rPr>
                <w:rFonts w:ascii="Bookman Old Style" w:eastAsia="Times New Roman" w:hAnsi="Bookman Old Style" w:cs="Times New Roman"/>
                <w:b/>
                <w:bCs/>
                <w:color w:val="auto"/>
              </w:rPr>
              <w:t>miejsce od 1 do 10</w:t>
            </w:r>
            <w:r w:rsidRPr="001677A7">
              <w:rPr>
                <w:rFonts w:ascii="Bookman Old Style" w:eastAsia="Times New Roman" w:hAnsi="Bookman Old Style" w:cs="Times New Roman"/>
                <w:color w:val="auto"/>
              </w:rPr>
              <w:t xml:space="preserve"> otrzyma: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645A6835" w14:textId="77777777" w:rsidR="001677A7" w:rsidRPr="001677A7" w:rsidRDefault="001677A7" w:rsidP="001677A7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imes New Roman"/>
                <w:color w:val="auto"/>
              </w:rPr>
            </w:pPr>
          </w:p>
        </w:tc>
      </w:tr>
      <w:tr w:rsidR="001677A7" w:rsidRPr="001677A7" w14:paraId="383FFC9A" w14:textId="77777777" w:rsidTr="001677A7"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754687" w14:textId="77777777" w:rsidR="001677A7" w:rsidRPr="001677A7" w:rsidRDefault="001677A7" w:rsidP="0016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7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1F81AE" w14:textId="77777777" w:rsidR="001677A7" w:rsidRPr="001677A7" w:rsidRDefault="001677A7" w:rsidP="0016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7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36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600"/>
              <w:gridCol w:w="1500"/>
            </w:tblGrid>
            <w:tr w:rsidR="001677A7" w:rsidRPr="001677A7" w14:paraId="47767515" w14:textId="77777777">
              <w:trPr>
                <w:jc w:val="center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3BEEBD9" w14:textId="77777777" w:rsidR="001677A7" w:rsidRPr="001677A7" w:rsidRDefault="001677A7" w:rsidP="001677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1677A7">
                    <w:rPr>
                      <w:rFonts w:ascii="Bookman Old Style" w:eastAsia="Times New Roman" w:hAnsi="Bookman Old Style" w:cs="Times New Roman"/>
                      <w:color w:val="auto"/>
                    </w:rPr>
                    <w:t>I miejsce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E6A8C38" w14:textId="77777777" w:rsidR="001677A7" w:rsidRPr="001677A7" w:rsidRDefault="001677A7" w:rsidP="001677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1677A7">
                    <w:rPr>
                      <w:rFonts w:ascii="Bookman Old Style" w:eastAsia="Times New Roman" w:hAnsi="Bookman Old Style" w:cs="Times New Roman"/>
                      <w:b/>
                      <w:bCs/>
                      <w:color w:val="auto"/>
                    </w:rPr>
                    <w:t>11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8921682" w14:textId="77777777" w:rsidR="001677A7" w:rsidRPr="001677A7" w:rsidRDefault="001677A7" w:rsidP="00167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1677A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 </w:t>
                  </w:r>
                </w:p>
              </w:tc>
            </w:tr>
            <w:tr w:rsidR="001677A7" w:rsidRPr="001677A7" w14:paraId="5737E81A" w14:textId="77777777">
              <w:trPr>
                <w:jc w:val="center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6768A23" w14:textId="77777777" w:rsidR="001677A7" w:rsidRPr="001677A7" w:rsidRDefault="001677A7" w:rsidP="001677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1677A7">
                    <w:rPr>
                      <w:rFonts w:ascii="Bookman Old Style" w:eastAsia="Times New Roman" w:hAnsi="Bookman Old Style" w:cs="Times New Roman"/>
                      <w:color w:val="auto"/>
                    </w:rPr>
                    <w:t>II miejsce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C9E1C96" w14:textId="77777777" w:rsidR="001677A7" w:rsidRPr="001677A7" w:rsidRDefault="001677A7" w:rsidP="001677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1677A7">
                    <w:rPr>
                      <w:rFonts w:ascii="Bookman Old Style" w:eastAsia="Times New Roman" w:hAnsi="Bookman Old Style" w:cs="Times New Roman"/>
                      <w:b/>
                      <w:bCs/>
                      <w:color w:val="auto"/>
                    </w:rPr>
                    <w:t>10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8BB5EFD" w14:textId="77777777" w:rsidR="001677A7" w:rsidRPr="001677A7" w:rsidRDefault="001677A7" w:rsidP="00167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1677A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 </w:t>
                  </w:r>
                </w:p>
              </w:tc>
            </w:tr>
            <w:tr w:rsidR="001677A7" w:rsidRPr="001677A7" w14:paraId="5A33E254" w14:textId="77777777">
              <w:trPr>
                <w:jc w:val="center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6CFFF45" w14:textId="77777777" w:rsidR="001677A7" w:rsidRPr="001677A7" w:rsidRDefault="001677A7" w:rsidP="001677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1677A7">
                    <w:rPr>
                      <w:rFonts w:ascii="Bookman Old Style" w:eastAsia="Times New Roman" w:hAnsi="Bookman Old Style" w:cs="Times New Roman"/>
                      <w:color w:val="auto"/>
                    </w:rPr>
                    <w:t>III miejsce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480BB07" w14:textId="77777777" w:rsidR="001677A7" w:rsidRPr="001677A7" w:rsidRDefault="001677A7" w:rsidP="001677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1677A7">
                    <w:rPr>
                      <w:rFonts w:ascii="Bookman Old Style" w:eastAsia="Times New Roman" w:hAnsi="Bookman Old Style" w:cs="Times New Roman"/>
                      <w:b/>
                      <w:bCs/>
                      <w:color w:val="auto"/>
                    </w:rPr>
                    <w:t>9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993E7E4" w14:textId="77777777" w:rsidR="001677A7" w:rsidRPr="001677A7" w:rsidRDefault="001677A7" w:rsidP="00167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1677A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 </w:t>
                  </w:r>
                </w:p>
              </w:tc>
            </w:tr>
            <w:tr w:rsidR="001677A7" w:rsidRPr="001677A7" w14:paraId="613306C5" w14:textId="77777777">
              <w:trPr>
                <w:jc w:val="center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37E9BD1" w14:textId="77777777" w:rsidR="001677A7" w:rsidRPr="001677A7" w:rsidRDefault="001677A7" w:rsidP="001677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1677A7">
                    <w:rPr>
                      <w:rFonts w:ascii="Bookman Old Style" w:eastAsia="Times New Roman" w:hAnsi="Bookman Old Style" w:cs="Times New Roman"/>
                      <w:color w:val="auto"/>
                    </w:rPr>
                    <w:t>IV miejsce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B2C5898" w14:textId="77777777" w:rsidR="001677A7" w:rsidRPr="001677A7" w:rsidRDefault="001677A7" w:rsidP="001677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1677A7">
                    <w:rPr>
                      <w:rFonts w:ascii="Bookman Old Style" w:eastAsia="Times New Roman" w:hAnsi="Bookman Old Style" w:cs="Times New Roman"/>
                      <w:b/>
                      <w:bCs/>
                      <w:color w:val="auto"/>
                    </w:rPr>
                    <w:t>8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F4FBDD8" w14:textId="77777777" w:rsidR="001677A7" w:rsidRPr="001677A7" w:rsidRDefault="001677A7" w:rsidP="00167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1677A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 </w:t>
                  </w:r>
                </w:p>
              </w:tc>
            </w:tr>
            <w:tr w:rsidR="001677A7" w:rsidRPr="001677A7" w14:paraId="225BBDA3" w14:textId="77777777">
              <w:trPr>
                <w:jc w:val="center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D97A4C8" w14:textId="77777777" w:rsidR="001677A7" w:rsidRPr="001677A7" w:rsidRDefault="001677A7" w:rsidP="001677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1677A7">
                    <w:rPr>
                      <w:rFonts w:ascii="Bookman Old Style" w:eastAsia="Times New Roman" w:hAnsi="Bookman Old Style" w:cs="Times New Roman"/>
                      <w:color w:val="auto"/>
                    </w:rPr>
                    <w:t>V miejsce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D99781B" w14:textId="77777777" w:rsidR="001677A7" w:rsidRPr="001677A7" w:rsidRDefault="001677A7" w:rsidP="001677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1677A7">
                    <w:rPr>
                      <w:rFonts w:ascii="Bookman Old Style" w:eastAsia="Times New Roman" w:hAnsi="Bookman Old Style" w:cs="Times New Roman"/>
                      <w:b/>
                      <w:bCs/>
                      <w:color w:val="auto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3A16991" w14:textId="77777777" w:rsidR="001677A7" w:rsidRPr="001677A7" w:rsidRDefault="001677A7" w:rsidP="00167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1677A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 </w:t>
                  </w:r>
                </w:p>
              </w:tc>
            </w:tr>
            <w:tr w:rsidR="001677A7" w:rsidRPr="001677A7" w14:paraId="53E924C2" w14:textId="77777777">
              <w:trPr>
                <w:jc w:val="center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486E783" w14:textId="77777777" w:rsidR="001677A7" w:rsidRPr="001677A7" w:rsidRDefault="001677A7" w:rsidP="001677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1677A7">
                    <w:rPr>
                      <w:rFonts w:ascii="Bookman Old Style" w:eastAsia="Times New Roman" w:hAnsi="Bookman Old Style" w:cs="Times New Roman"/>
                      <w:color w:val="auto"/>
                    </w:rPr>
                    <w:t>VI miejsce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66C6980" w14:textId="77777777" w:rsidR="001677A7" w:rsidRPr="001677A7" w:rsidRDefault="001677A7" w:rsidP="001677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1677A7">
                    <w:rPr>
                      <w:rFonts w:ascii="Bookman Old Style" w:eastAsia="Times New Roman" w:hAnsi="Bookman Old Style" w:cs="Times New Roman"/>
                      <w:b/>
                      <w:bCs/>
                      <w:color w:val="auto"/>
                    </w:rPr>
                    <w:t>6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8183654" w14:textId="77777777" w:rsidR="001677A7" w:rsidRPr="001677A7" w:rsidRDefault="001677A7" w:rsidP="00167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1677A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 </w:t>
                  </w:r>
                </w:p>
              </w:tc>
            </w:tr>
            <w:tr w:rsidR="001677A7" w:rsidRPr="001677A7" w14:paraId="2BB3CFBA" w14:textId="77777777">
              <w:trPr>
                <w:jc w:val="center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2340437" w14:textId="77777777" w:rsidR="001677A7" w:rsidRPr="001677A7" w:rsidRDefault="001677A7" w:rsidP="001677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1677A7">
                    <w:rPr>
                      <w:rFonts w:ascii="Bookman Old Style" w:eastAsia="Times New Roman" w:hAnsi="Bookman Old Style" w:cs="Times New Roman"/>
                      <w:color w:val="auto"/>
                    </w:rPr>
                    <w:t>VII miejsce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0926E60" w14:textId="77777777" w:rsidR="001677A7" w:rsidRPr="001677A7" w:rsidRDefault="001677A7" w:rsidP="001677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1677A7">
                    <w:rPr>
                      <w:rFonts w:ascii="Bookman Old Style" w:eastAsia="Times New Roman" w:hAnsi="Bookman Old Style" w:cs="Times New Roman"/>
                      <w:b/>
                      <w:bCs/>
                      <w:color w:val="auto"/>
                    </w:rPr>
                    <w:t>5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CA11BC9" w14:textId="77777777" w:rsidR="001677A7" w:rsidRPr="001677A7" w:rsidRDefault="001677A7" w:rsidP="00167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1677A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 </w:t>
                  </w:r>
                </w:p>
              </w:tc>
            </w:tr>
            <w:tr w:rsidR="001677A7" w:rsidRPr="001677A7" w14:paraId="64FC530D" w14:textId="77777777">
              <w:trPr>
                <w:jc w:val="center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C34E704" w14:textId="77777777" w:rsidR="001677A7" w:rsidRPr="001677A7" w:rsidRDefault="001677A7" w:rsidP="001677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1677A7">
                    <w:rPr>
                      <w:rFonts w:ascii="Bookman Old Style" w:eastAsia="Times New Roman" w:hAnsi="Bookman Old Style" w:cs="Times New Roman"/>
                      <w:color w:val="auto"/>
                    </w:rPr>
                    <w:t>VIII miejsce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48F5322" w14:textId="77777777" w:rsidR="001677A7" w:rsidRPr="001677A7" w:rsidRDefault="001677A7" w:rsidP="001677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1677A7">
                    <w:rPr>
                      <w:rFonts w:ascii="Bookman Old Style" w:eastAsia="Times New Roman" w:hAnsi="Bookman Old Style" w:cs="Times New Roman"/>
                      <w:b/>
                      <w:bCs/>
                      <w:color w:val="auto"/>
                    </w:rPr>
                    <w:t>4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974E831" w14:textId="77777777" w:rsidR="001677A7" w:rsidRPr="001677A7" w:rsidRDefault="001677A7" w:rsidP="00167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1677A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 </w:t>
                  </w:r>
                </w:p>
              </w:tc>
            </w:tr>
            <w:tr w:rsidR="001677A7" w:rsidRPr="001677A7" w14:paraId="3853568E" w14:textId="77777777">
              <w:trPr>
                <w:jc w:val="center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F0AFCDA" w14:textId="77777777" w:rsidR="001677A7" w:rsidRPr="001677A7" w:rsidRDefault="001677A7" w:rsidP="001677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1677A7">
                    <w:rPr>
                      <w:rFonts w:ascii="Bookman Old Style" w:eastAsia="Times New Roman" w:hAnsi="Bookman Old Style" w:cs="Times New Roman"/>
                      <w:color w:val="auto"/>
                    </w:rPr>
                    <w:t>IX miejsce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3931CF3" w14:textId="77777777" w:rsidR="001677A7" w:rsidRPr="001677A7" w:rsidRDefault="001677A7" w:rsidP="001677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1677A7">
                    <w:rPr>
                      <w:rFonts w:ascii="Bookman Old Style" w:eastAsia="Times New Roman" w:hAnsi="Bookman Old Style" w:cs="Times New Roman"/>
                      <w:b/>
                      <w:bCs/>
                      <w:color w:val="auto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DCA6361" w14:textId="77777777" w:rsidR="001677A7" w:rsidRPr="001677A7" w:rsidRDefault="001677A7" w:rsidP="00167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1677A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 </w:t>
                  </w:r>
                </w:p>
              </w:tc>
            </w:tr>
            <w:tr w:rsidR="001677A7" w:rsidRPr="001677A7" w14:paraId="1A9D1A81" w14:textId="77777777">
              <w:trPr>
                <w:jc w:val="center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02C6903" w14:textId="77777777" w:rsidR="001677A7" w:rsidRPr="001677A7" w:rsidRDefault="001677A7" w:rsidP="001677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1677A7">
                    <w:rPr>
                      <w:rFonts w:ascii="Bookman Old Style" w:eastAsia="Times New Roman" w:hAnsi="Bookman Old Style" w:cs="Times New Roman"/>
                      <w:color w:val="auto"/>
                    </w:rPr>
                    <w:t>X miejsce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2C599B7" w14:textId="77777777" w:rsidR="001677A7" w:rsidRPr="001677A7" w:rsidRDefault="001677A7" w:rsidP="001677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1677A7">
                    <w:rPr>
                      <w:rFonts w:ascii="Bookman Old Style" w:eastAsia="Times New Roman" w:hAnsi="Bookman Old Style" w:cs="Times New Roman"/>
                      <w:b/>
                      <w:bCs/>
                      <w:color w:val="auto"/>
                    </w:rPr>
                    <w:t>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1A6E49D" w14:textId="77777777" w:rsidR="001677A7" w:rsidRPr="001677A7" w:rsidRDefault="001677A7" w:rsidP="00167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1677A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180E7493" w14:textId="77777777" w:rsidR="001677A7" w:rsidRPr="001677A7" w:rsidRDefault="001677A7" w:rsidP="0016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7D9AD73B" w14:textId="77777777" w:rsidR="001677A7" w:rsidRPr="001677A7" w:rsidRDefault="001677A7" w:rsidP="001677A7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auto"/>
              </w:rPr>
            </w:pPr>
          </w:p>
        </w:tc>
      </w:tr>
      <w:tr w:rsidR="001677A7" w:rsidRPr="001677A7" w14:paraId="51AA0C76" w14:textId="77777777" w:rsidTr="001677A7"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A77B1" w14:textId="77777777" w:rsidR="001677A7" w:rsidRPr="001677A7" w:rsidRDefault="001677A7" w:rsidP="0016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7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5E6950" w14:textId="77777777" w:rsidR="001677A7" w:rsidRPr="001677A7" w:rsidRDefault="001677A7" w:rsidP="001677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7A7">
              <w:rPr>
                <w:rFonts w:ascii="Bookman Old Style" w:eastAsia="Times New Roman" w:hAnsi="Bookman Old Style" w:cs="Times New Roman"/>
                <w:b/>
                <w:bCs/>
                <w:color w:val="auto"/>
              </w:rPr>
              <w:t xml:space="preserve">---    </w:t>
            </w:r>
          </w:p>
        </w:tc>
        <w:tc>
          <w:tcPr>
            <w:tcW w:w="7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FAFBC1" w14:textId="77777777" w:rsidR="001677A7" w:rsidRPr="001677A7" w:rsidRDefault="001677A7" w:rsidP="001677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7A7">
              <w:rPr>
                <w:rFonts w:ascii="Bookman Old Style" w:eastAsia="Times New Roman" w:hAnsi="Bookman Old Style" w:cs="Times New Roman"/>
                <w:color w:val="auto"/>
              </w:rPr>
              <w:t xml:space="preserve">każdy uczestnik zajmując </w:t>
            </w:r>
            <w:r w:rsidRPr="001677A7">
              <w:rPr>
                <w:rFonts w:ascii="Bookman Old Style" w:eastAsia="Times New Roman" w:hAnsi="Bookman Old Style" w:cs="Times New Roman"/>
                <w:b/>
                <w:bCs/>
                <w:color w:val="auto"/>
              </w:rPr>
              <w:t>miejsce od 11 wzwyż</w:t>
            </w:r>
            <w:r w:rsidRPr="001677A7">
              <w:rPr>
                <w:rFonts w:ascii="Bookman Old Style" w:eastAsia="Times New Roman" w:hAnsi="Bookman Old Style" w:cs="Times New Roman"/>
                <w:color w:val="auto"/>
              </w:rPr>
              <w:t>: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2698DEDA" w14:textId="77777777" w:rsidR="001677A7" w:rsidRPr="001677A7" w:rsidRDefault="001677A7" w:rsidP="001677A7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imes New Roman"/>
                <w:color w:val="auto"/>
              </w:rPr>
            </w:pPr>
          </w:p>
        </w:tc>
      </w:tr>
      <w:tr w:rsidR="001677A7" w:rsidRPr="001677A7" w14:paraId="5E4DBFAC" w14:textId="77777777" w:rsidTr="001677A7"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ACFEB6" w14:textId="77777777" w:rsidR="001677A7" w:rsidRPr="001677A7" w:rsidRDefault="001677A7" w:rsidP="0016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7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B4388D" w14:textId="77777777" w:rsidR="001677A7" w:rsidRPr="001677A7" w:rsidRDefault="001677A7" w:rsidP="0016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7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36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600"/>
              <w:gridCol w:w="1500"/>
            </w:tblGrid>
            <w:tr w:rsidR="001677A7" w:rsidRPr="001677A7" w14:paraId="68273BAF" w14:textId="77777777">
              <w:trPr>
                <w:jc w:val="center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2EA480D" w14:textId="77777777" w:rsidR="001677A7" w:rsidRPr="001677A7" w:rsidRDefault="001677A7" w:rsidP="001677A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1677A7">
                    <w:rPr>
                      <w:rFonts w:ascii="Bookman Old Style" w:eastAsia="Times New Roman" w:hAnsi="Bookman Old Style" w:cs="Times New Roman"/>
                      <w:color w:val="auto"/>
                    </w:rPr>
                    <w:t>za udział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0DAD17E" w14:textId="77777777" w:rsidR="001677A7" w:rsidRPr="001677A7" w:rsidRDefault="001677A7" w:rsidP="001677A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1677A7">
                    <w:rPr>
                      <w:rFonts w:ascii="Bookman Old Style" w:eastAsia="Times New Roman" w:hAnsi="Bookman Old Style" w:cs="Times New Roman"/>
                      <w:b/>
                      <w:bCs/>
                      <w:color w:val="auto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5A3C684" w14:textId="77777777" w:rsidR="001677A7" w:rsidRDefault="001677A7" w:rsidP="00167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1677A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 </w:t>
                  </w:r>
                </w:p>
                <w:p w14:paraId="4703642F" w14:textId="77777777" w:rsidR="007D019D" w:rsidRPr="001677A7" w:rsidRDefault="007D019D" w:rsidP="00167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442995E5" w14:textId="77777777" w:rsidR="001677A7" w:rsidRPr="001677A7" w:rsidRDefault="001677A7" w:rsidP="0016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A684C8F" w14:textId="77777777" w:rsidR="001677A7" w:rsidRPr="001677A7" w:rsidRDefault="001677A7" w:rsidP="001677A7">
            <w:pPr>
              <w:spacing w:before="100" w:beforeAutospacing="1" w:after="100" w:afterAutospacing="1" w:line="240" w:lineRule="auto"/>
              <w:jc w:val="right"/>
              <w:rPr>
                <w:rFonts w:ascii="Bookman Old Style" w:eastAsia="Times New Roman" w:hAnsi="Bookman Old Style" w:cs="Times New Roman"/>
                <w:color w:val="auto"/>
              </w:rPr>
            </w:pPr>
          </w:p>
        </w:tc>
      </w:tr>
      <w:tr w:rsidR="001677A7" w:rsidRPr="001677A7" w14:paraId="2B82361C" w14:textId="77777777" w:rsidTr="001677A7"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BF0C63" w14:textId="77777777" w:rsidR="001677A7" w:rsidRPr="001677A7" w:rsidRDefault="001677A7" w:rsidP="001677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7A7">
              <w:rPr>
                <w:rFonts w:ascii="Bookman Old Style" w:eastAsia="Times New Roman" w:hAnsi="Bookman Old Style" w:cs="Times New Roman"/>
                <w:color w:val="auto"/>
              </w:rPr>
              <w:t xml:space="preserve">4.    </w:t>
            </w:r>
          </w:p>
        </w:tc>
        <w:tc>
          <w:tcPr>
            <w:tcW w:w="7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4B292D" w14:textId="77777777" w:rsidR="001677A7" w:rsidRDefault="001677A7" w:rsidP="001677A7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imes New Roman"/>
                <w:color w:val="auto"/>
              </w:rPr>
            </w:pPr>
            <w:r w:rsidRPr="001677A7">
              <w:rPr>
                <w:rFonts w:ascii="Bookman Old Style" w:eastAsia="Times New Roman" w:hAnsi="Bookman Old Style" w:cs="Times New Roman"/>
                <w:color w:val="auto"/>
              </w:rPr>
              <w:t>Suma punktów ze wszystkich etapów stanowić będzie o wyniku uzyskanym w całym turnieju. Laureatem turnieju zostaje uczeń, który zdobędzie największą liczbę punktów.</w:t>
            </w:r>
          </w:p>
          <w:p w14:paraId="09777CD1" w14:textId="77777777" w:rsidR="007D019D" w:rsidRPr="001677A7" w:rsidRDefault="007D019D" w:rsidP="001677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47FC0CC1" w14:textId="77777777" w:rsidR="001677A7" w:rsidRPr="001677A7" w:rsidRDefault="001677A7" w:rsidP="001677A7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imes New Roman"/>
                <w:color w:val="auto"/>
              </w:rPr>
            </w:pPr>
          </w:p>
        </w:tc>
      </w:tr>
      <w:tr w:rsidR="001677A7" w:rsidRPr="001677A7" w14:paraId="5110E1BA" w14:textId="77777777" w:rsidTr="001677A7"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629C86" w14:textId="77777777" w:rsidR="001677A7" w:rsidRPr="001677A7" w:rsidRDefault="001677A7" w:rsidP="001677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7A7">
              <w:rPr>
                <w:rFonts w:ascii="Bookman Old Style" w:eastAsia="Times New Roman" w:hAnsi="Bookman Old Style" w:cs="Times New Roman"/>
                <w:color w:val="auto"/>
              </w:rPr>
              <w:t xml:space="preserve">5.    </w:t>
            </w:r>
          </w:p>
        </w:tc>
        <w:tc>
          <w:tcPr>
            <w:tcW w:w="7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1B9E0B" w14:textId="77777777" w:rsidR="001677A7" w:rsidRDefault="001677A7" w:rsidP="001677A7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imes New Roman"/>
                <w:color w:val="auto"/>
              </w:rPr>
            </w:pPr>
            <w:r w:rsidRPr="001677A7">
              <w:rPr>
                <w:rFonts w:ascii="Bookman Old Style" w:eastAsia="Times New Roman" w:hAnsi="Bookman Old Style" w:cs="Times New Roman"/>
                <w:color w:val="auto"/>
              </w:rPr>
              <w:t>Zawody odbywać się będą w następujących terminach:</w:t>
            </w:r>
          </w:p>
          <w:p w14:paraId="3D8ACBE9" w14:textId="77777777" w:rsidR="007D019D" w:rsidRPr="001677A7" w:rsidRDefault="00223CD7" w:rsidP="00223C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 </w:t>
            </w:r>
            <w:r w:rsidRPr="00223CD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LMGK - październik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10BD812A" w14:textId="77777777" w:rsidR="001677A7" w:rsidRPr="001677A7" w:rsidRDefault="001677A7" w:rsidP="001677A7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imes New Roman"/>
                <w:color w:val="auto"/>
              </w:rPr>
            </w:pPr>
          </w:p>
        </w:tc>
      </w:tr>
      <w:tr w:rsidR="001677A7" w:rsidRPr="001677A7" w14:paraId="423FBFE5" w14:textId="77777777" w:rsidTr="001677A7"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B082A0" w14:textId="77777777" w:rsidR="001677A7" w:rsidRPr="001677A7" w:rsidRDefault="001677A7" w:rsidP="0016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7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FF6BE" w14:textId="77777777" w:rsidR="001677A7" w:rsidRPr="001677A7" w:rsidRDefault="001677A7" w:rsidP="0016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7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F9767F" w14:textId="77777777" w:rsidR="001677A7" w:rsidRPr="00223CD7" w:rsidRDefault="00223CD7" w:rsidP="0016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23CD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LMWI – listopad</w:t>
            </w:r>
          </w:p>
          <w:p w14:paraId="1F43A4B5" w14:textId="77777777" w:rsidR="00223CD7" w:rsidRPr="00223CD7" w:rsidRDefault="00223CD7" w:rsidP="00223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23CD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                                   LMSP – luty </w:t>
            </w:r>
          </w:p>
          <w:p w14:paraId="01126613" w14:textId="77777777" w:rsidR="00223CD7" w:rsidRPr="001677A7" w:rsidRDefault="00223CD7" w:rsidP="0016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23CD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LMGS - kwiecień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39E2861C" w14:textId="77777777" w:rsidR="001677A7" w:rsidRPr="001677A7" w:rsidRDefault="001677A7" w:rsidP="001677A7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auto"/>
              </w:rPr>
            </w:pPr>
          </w:p>
        </w:tc>
      </w:tr>
      <w:tr w:rsidR="001677A7" w:rsidRPr="001677A7" w14:paraId="66918353" w14:textId="77777777" w:rsidTr="001677A7"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B1881D" w14:textId="77777777" w:rsidR="001677A7" w:rsidRPr="001677A7" w:rsidRDefault="001677A7" w:rsidP="001677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7A7">
              <w:rPr>
                <w:rFonts w:ascii="Bookman Old Style" w:eastAsia="Times New Roman" w:hAnsi="Bookman Old Style" w:cs="Times New Roman"/>
                <w:color w:val="auto"/>
              </w:rPr>
              <w:t xml:space="preserve">6.    </w:t>
            </w:r>
          </w:p>
        </w:tc>
        <w:tc>
          <w:tcPr>
            <w:tcW w:w="7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BF84CC" w14:textId="77777777" w:rsidR="001677A7" w:rsidRDefault="001677A7" w:rsidP="001677A7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imes New Roman"/>
                <w:color w:val="auto"/>
              </w:rPr>
            </w:pPr>
            <w:r w:rsidRPr="001677A7">
              <w:rPr>
                <w:rFonts w:ascii="Bookman Old Style" w:eastAsia="Times New Roman" w:hAnsi="Bookman Old Style" w:cs="Times New Roman"/>
                <w:color w:val="auto"/>
              </w:rPr>
              <w:t>Dla poszczególnych bloków tematycznych obowiązują odrębne regulaminy, uwzględniające charakter i specyfikę konkurencji.</w:t>
            </w:r>
          </w:p>
          <w:p w14:paraId="41564BCB" w14:textId="77777777" w:rsidR="00BE2EEE" w:rsidRPr="00BE2EEE" w:rsidRDefault="00BE2EEE" w:rsidP="00BE2EEE">
            <w:pPr>
              <w:pStyle w:val="Cytatintensywny"/>
              <w:rPr>
                <w:b/>
              </w:rPr>
            </w:pPr>
            <w:r w:rsidRPr="00BE2EEE">
              <w:rPr>
                <w:b/>
              </w:rPr>
              <w:t>LMWI</w:t>
            </w:r>
          </w:p>
          <w:tbl>
            <w:tblPr>
              <w:tblW w:w="72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2"/>
              <w:gridCol w:w="5144"/>
              <w:gridCol w:w="1104"/>
            </w:tblGrid>
            <w:tr w:rsidR="007D019D" w:rsidRPr="007D019D" w14:paraId="5CCC0514" w14:textId="77777777" w:rsidTr="007D019D"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6A681BD" w14:textId="77777777" w:rsidR="007D019D" w:rsidRPr="007D019D" w:rsidRDefault="007D019D" w:rsidP="007D019D">
                  <w:pPr>
                    <w:spacing w:before="100" w:beforeAutospacing="1" w:after="100" w:afterAutospacing="1" w:line="240" w:lineRule="auto"/>
                    <w:ind w:firstLine="525"/>
                    <w:jc w:val="both"/>
                    <w:rPr>
                      <w:rFonts w:ascii="Arial" w:eastAsia="Times New Roman" w:hAnsi="Arial" w:cs="Arial"/>
                      <w:color w:val="auto"/>
                      <w:sz w:val="24"/>
                      <w:szCs w:val="24"/>
                    </w:rPr>
                  </w:pPr>
                  <w:r w:rsidRPr="007D019D">
                    <w:rPr>
                      <w:rFonts w:ascii="Arial" w:eastAsia="Times New Roman" w:hAnsi="Arial" w:cs="Arial"/>
                      <w:color w:val="auto"/>
                    </w:rPr>
                    <w:t xml:space="preserve">Rywalizacja turniejowa </w:t>
                  </w:r>
                  <w:r w:rsidRPr="007D019D">
                    <w:rPr>
                      <w:rFonts w:ascii="Arial" w:eastAsia="Times New Roman" w:hAnsi="Arial" w:cs="Arial"/>
                      <w:b/>
                      <w:bCs/>
                      <w:color w:val="auto"/>
                    </w:rPr>
                    <w:t>Ligi Mistrzów Wiedzy Informatycznej</w:t>
                  </w:r>
                  <w:r w:rsidRPr="007D019D">
                    <w:rPr>
                      <w:rFonts w:ascii="Arial" w:eastAsia="Times New Roman" w:hAnsi="Arial" w:cs="Arial"/>
                      <w:color w:val="auto"/>
                    </w:rPr>
                    <w:t xml:space="preserve"> </w:t>
                  </w:r>
                  <w:r w:rsidRPr="007D019D">
                    <w:rPr>
                      <w:rFonts w:ascii="Arial" w:eastAsia="Times New Roman" w:hAnsi="Arial" w:cs="Arial"/>
                      <w:b/>
                      <w:bCs/>
                      <w:color w:val="auto"/>
                    </w:rPr>
                    <w:t>(LMWI)</w:t>
                  </w:r>
                  <w:r w:rsidRPr="007D019D">
                    <w:rPr>
                      <w:rFonts w:ascii="Arial" w:eastAsia="Times New Roman" w:hAnsi="Arial" w:cs="Arial"/>
                      <w:color w:val="auto"/>
                    </w:rPr>
                    <w:t xml:space="preserve">, polega na rozwiązaniu testu zawierającego </w:t>
                  </w:r>
                  <w:r w:rsidRPr="007D019D">
                    <w:rPr>
                      <w:rFonts w:ascii="Arial" w:eastAsia="Times New Roman" w:hAnsi="Arial" w:cs="Arial"/>
                      <w:b/>
                      <w:bCs/>
                      <w:color w:val="auto"/>
                    </w:rPr>
                    <w:t>od 30 do 60 pytań</w:t>
                  </w:r>
                  <w:r w:rsidRPr="00223CD7">
                    <w:rPr>
                      <w:rFonts w:ascii="Arial" w:eastAsia="Times New Roman" w:hAnsi="Arial" w:cs="Arial"/>
                      <w:color w:val="auto"/>
                    </w:rPr>
                    <w:t xml:space="preserve">, z zakresu wiedzy </w:t>
                  </w:r>
                  <w:proofErr w:type="spellStart"/>
                  <w:r w:rsidRPr="00223CD7">
                    <w:rPr>
                      <w:rFonts w:ascii="Arial" w:eastAsia="Times New Roman" w:hAnsi="Arial" w:cs="Arial"/>
                      <w:color w:val="auto"/>
                    </w:rPr>
                    <w:t>ogólno</w:t>
                  </w:r>
                  <w:r w:rsidRPr="007D019D">
                    <w:rPr>
                      <w:rFonts w:ascii="Arial" w:eastAsia="Times New Roman" w:hAnsi="Arial" w:cs="Arial"/>
                      <w:color w:val="auto"/>
                    </w:rPr>
                    <w:t>informatycznej</w:t>
                  </w:r>
                  <w:proofErr w:type="spellEnd"/>
                  <w:r w:rsidRPr="007D019D">
                    <w:rPr>
                      <w:rFonts w:ascii="Arial" w:eastAsia="Times New Roman" w:hAnsi="Arial" w:cs="Arial"/>
                      <w:color w:val="auto"/>
                    </w:rPr>
                    <w:t>. Są tu więc pytania z zakresu algorytmiki, baz danych, arkuszy kalkulacyjnych, edycji tekstu i grafiki, projektowania witryn internetowych, architektury systemów komputerowych oraz informacje dotyczące zasobów sieci</w:t>
                  </w:r>
                  <w:r w:rsidRPr="00223CD7">
                    <w:rPr>
                      <w:rFonts w:ascii="Arial" w:eastAsia="Times New Roman" w:hAnsi="Arial" w:cs="Arial"/>
                      <w:color w:val="auto"/>
                    </w:rPr>
                    <w:t xml:space="preserve"> I</w:t>
                  </w:r>
                  <w:r w:rsidRPr="007D019D">
                    <w:rPr>
                      <w:rFonts w:ascii="Arial" w:eastAsia="Times New Roman" w:hAnsi="Arial" w:cs="Arial"/>
                      <w:color w:val="auto"/>
                    </w:rPr>
                    <w:t>nternet.</w:t>
                  </w:r>
                </w:p>
              </w:tc>
            </w:tr>
            <w:tr w:rsidR="007D019D" w:rsidRPr="007D019D" w14:paraId="01511AD4" w14:textId="77777777" w:rsidTr="007D019D"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9EBACCE" w14:textId="77777777" w:rsidR="007D019D" w:rsidRPr="007D019D" w:rsidRDefault="007D019D" w:rsidP="007D019D">
                  <w:pPr>
                    <w:spacing w:before="100" w:beforeAutospacing="1" w:after="100" w:afterAutospacing="1" w:line="240" w:lineRule="auto"/>
                    <w:ind w:firstLine="525"/>
                    <w:jc w:val="both"/>
                    <w:rPr>
                      <w:rFonts w:ascii="Arial" w:eastAsia="Times New Roman" w:hAnsi="Arial" w:cs="Arial"/>
                      <w:color w:val="auto"/>
                      <w:sz w:val="24"/>
                      <w:szCs w:val="24"/>
                    </w:rPr>
                  </w:pPr>
                  <w:r w:rsidRPr="007D019D">
                    <w:rPr>
                      <w:rFonts w:ascii="Arial" w:eastAsia="Times New Roman" w:hAnsi="Arial" w:cs="Arial"/>
                      <w:b/>
                      <w:bCs/>
                      <w:color w:val="auto"/>
                    </w:rPr>
                    <w:t>I RUNDA tej rywalizacji</w:t>
                  </w:r>
                  <w:r w:rsidRPr="007D019D">
                    <w:rPr>
                      <w:rFonts w:ascii="Arial" w:eastAsia="Times New Roman" w:hAnsi="Arial" w:cs="Arial"/>
                      <w:color w:val="auto"/>
                    </w:rPr>
                    <w:t xml:space="preserve"> połączona jest z udziałem w </w:t>
                  </w:r>
                  <w:r w:rsidRPr="007D019D">
                    <w:rPr>
                      <w:rFonts w:ascii="Arial" w:eastAsia="Times New Roman" w:hAnsi="Arial" w:cs="Arial"/>
                      <w:b/>
                      <w:bCs/>
                      <w:color w:val="auto"/>
                    </w:rPr>
                    <w:t>eliminacjach konkursu informatycznego</w:t>
                  </w:r>
                  <w:r w:rsidRPr="007D019D">
                    <w:rPr>
                      <w:rFonts w:ascii="Arial" w:eastAsia="Times New Roman" w:hAnsi="Arial" w:cs="Arial"/>
                      <w:color w:val="auto"/>
                    </w:rPr>
                    <w:t xml:space="preserve"> organizowanego przez </w:t>
                  </w:r>
                  <w:r w:rsidRPr="00223CD7">
                    <w:rPr>
                      <w:rFonts w:ascii="Arial" w:eastAsia="Times New Roman" w:hAnsi="Arial" w:cs="Arial"/>
                      <w:b/>
                      <w:bCs/>
                      <w:color w:val="auto"/>
                    </w:rPr>
                    <w:t>Podlas</w:t>
                  </w:r>
                  <w:r w:rsidRPr="007D019D">
                    <w:rPr>
                      <w:rFonts w:ascii="Arial" w:eastAsia="Times New Roman" w:hAnsi="Arial" w:cs="Arial"/>
                      <w:b/>
                      <w:bCs/>
                      <w:color w:val="auto"/>
                    </w:rPr>
                    <w:t>kiego Kuratora Oświaty.</w:t>
                  </w:r>
                </w:p>
              </w:tc>
            </w:tr>
            <w:tr w:rsidR="007D019D" w:rsidRPr="007D019D" w14:paraId="16E8E8D2" w14:textId="77777777" w:rsidTr="007D019D"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F7EEF24" w14:textId="23ECA37A" w:rsidR="007D019D" w:rsidRPr="007D019D" w:rsidRDefault="007D019D" w:rsidP="007D019D">
                  <w:pPr>
                    <w:spacing w:after="0" w:line="240" w:lineRule="auto"/>
                    <w:ind w:firstLine="525"/>
                    <w:jc w:val="both"/>
                    <w:rPr>
                      <w:rFonts w:ascii="Arial" w:eastAsia="Times New Roman" w:hAnsi="Arial" w:cs="Arial"/>
                      <w:color w:val="auto"/>
                      <w:sz w:val="24"/>
                      <w:szCs w:val="24"/>
                    </w:rPr>
                  </w:pPr>
                  <w:r w:rsidRPr="007D019D">
                    <w:rPr>
                      <w:rFonts w:ascii="Arial" w:eastAsia="Times New Roman" w:hAnsi="Arial" w:cs="Arial"/>
                      <w:color w:val="auto"/>
                    </w:rPr>
                    <w:t xml:space="preserve">Każdy uczestnik </w:t>
                  </w:r>
                  <w:r w:rsidRPr="007D019D">
                    <w:rPr>
                      <w:rFonts w:ascii="Arial" w:eastAsia="Times New Roman" w:hAnsi="Arial" w:cs="Arial"/>
                      <w:b/>
                      <w:bCs/>
                      <w:color w:val="auto"/>
                    </w:rPr>
                    <w:t>II RUNDY</w:t>
                  </w:r>
                  <w:r w:rsidRPr="007D019D">
                    <w:rPr>
                      <w:rFonts w:ascii="Arial" w:eastAsia="Times New Roman" w:hAnsi="Arial" w:cs="Arial"/>
                      <w:color w:val="auto"/>
                    </w:rPr>
                    <w:t xml:space="preserve"> ma do dyspozycji </w:t>
                  </w:r>
                  <w:r w:rsidRPr="007D019D">
                    <w:rPr>
                      <w:rFonts w:ascii="Arial" w:eastAsia="Times New Roman" w:hAnsi="Arial" w:cs="Arial"/>
                      <w:b/>
                      <w:bCs/>
                      <w:color w:val="auto"/>
                    </w:rPr>
                    <w:t>PANEL UCZNIA</w:t>
                  </w:r>
                  <w:r w:rsidRPr="007D019D">
                    <w:rPr>
                      <w:rFonts w:ascii="Arial" w:eastAsia="Times New Roman" w:hAnsi="Arial" w:cs="Arial"/>
                      <w:color w:val="auto"/>
                    </w:rPr>
                    <w:t xml:space="preserve"> - aplikację opracowaną przez Pana </w:t>
                  </w:r>
                  <w:r w:rsidR="00175F0F">
                    <w:rPr>
                      <w:rFonts w:ascii="Arial" w:eastAsia="Times New Roman" w:hAnsi="Arial" w:cs="Arial"/>
                      <w:color w:val="auto"/>
                    </w:rPr>
                    <w:t>Tomasza Sawickiego</w:t>
                  </w:r>
                  <w:r w:rsidRPr="007D019D">
                    <w:rPr>
                      <w:rFonts w:ascii="Arial" w:eastAsia="Times New Roman" w:hAnsi="Arial" w:cs="Arial"/>
                      <w:color w:val="auto"/>
                    </w:rPr>
                    <w:t xml:space="preserve">. </w:t>
                  </w:r>
                </w:p>
                <w:p w14:paraId="63A8ED6D" w14:textId="77777777" w:rsidR="007D019D" w:rsidRPr="007D019D" w:rsidRDefault="007D019D" w:rsidP="007D019D">
                  <w:pPr>
                    <w:spacing w:after="0" w:line="240" w:lineRule="auto"/>
                    <w:ind w:firstLine="525"/>
                    <w:jc w:val="both"/>
                    <w:rPr>
                      <w:rFonts w:ascii="Arial" w:eastAsia="Times New Roman" w:hAnsi="Arial" w:cs="Arial"/>
                      <w:color w:val="auto"/>
                      <w:sz w:val="24"/>
                      <w:szCs w:val="24"/>
                    </w:rPr>
                  </w:pPr>
                  <w:r w:rsidRPr="007D019D">
                    <w:rPr>
                      <w:rFonts w:ascii="Arial" w:eastAsia="Times New Roman" w:hAnsi="Arial" w:cs="Arial"/>
                      <w:color w:val="auto"/>
                    </w:rPr>
                    <w:t xml:space="preserve">W tym panelu, wybierając przez </w:t>
                  </w:r>
                  <w:r w:rsidRPr="007D019D">
                    <w:rPr>
                      <w:rFonts w:ascii="Arial" w:eastAsia="Times New Roman" w:hAnsi="Arial" w:cs="Arial"/>
                      <w:b/>
                      <w:bCs/>
                      <w:color w:val="auto"/>
                    </w:rPr>
                    <w:t>30 sekund</w:t>
                  </w:r>
                  <w:r w:rsidRPr="007D019D">
                    <w:rPr>
                      <w:rFonts w:ascii="Arial" w:eastAsia="Times New Roman" w:hAnsi="Arial" w:cs="Arial"/>
                      <w:color w:val="auto"/>
                    </w:rPr>
                    <w:t xml:space="preserve"> prawidłową odpowiedź,  klika myszką w oznaczonym miejscu.</w:t>
                  </w:r>
                </w:p>
                <w:p w14:paraId="62A96086" w14:textId="77777777" w:rsidR="007D019D" w:rsidRPr="007D019D" w:rsidRDefault="007D019D" w:rsidP="007D019D">
                  <w:pPr>
                    <w:spacing w:after="0" w:line="240" w:lineRule="auto"/>
                    <w:ind w:firstLine="525"/>
                    <w:jc w:val="both"/>
                    <w:rPr>
                      <w:rFonts w:ascii="Arial" w:eastAsia="Times New Roman" w:hAnsi="Arial" w:cs="Arial"/>
                      <w:color w:val="auto"/>
                      <w:sz w:val="24"/>
                      <w:szCs w:val="24"/>
                    </w:rPr>
                  </w:pPr>
                  <w:r w:rsidRPr="007D019D">
                    <w:rPr>
                      <w:rFonts w:ascii="Arial" w:eastAsia="Times New Roman" w:hAnsi="Arial" w:cs="Arial"/>
                      <w:color w:val="auto"/>
                    </w:rPr>
                    <w:t xml:space="preserve">Aby uniknąć wyboru </w:t>
                  </w:r>
                  <w:r w:rsidRPr="007D019D">
                    <w:rPr>
                      <w:rFonts w:ascii="Arial" w:eastAsia="Times New Roman" w:hAnsi="Arial" w:cs="Arial"/>
                      <w:b/>
                      <w:bCs/>
                      <w:color w:val="auto"/>
                    </w:rPr>
                    <w:t>"na chybił trafił"</w:t>
                  </w:r>
                  <w:r w:rsidRPr="007D019D">
                    <w:rPr>
                      <w:rFonts w:ascii="Arial" w:eastAsia="Times New Roman" w:hAnsi="Arial" w:cs="Arial"/>
                      <w:color w:val="auto"/>
                    </w:rPr>
                    <w:t>, ustalono następujący system punktacji:</w:t>
                  </w:r>
                </w:p>
              </w:tc>
            </w:tr>
            <w:tr w:rsidR="007D019D" w:rsidRPr="007D019D" w14:paraId="2123C52B" w14:textId="77777777" w:rsidTr="007D019D"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0388899" w14:textId="77777777" w:rsidR="007D019D" w:rsidRPr="007D019D" w:rsidRDefault="007D019D" w:rsidP="007D019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color w:val="auto"/>
                      <w:sz w:val="24"/>
                      <w:szCs w:val="24"/>
                    </w:rPr>
                  </w:pPr>
                  <w:r w:rsidRPr="007D019D">
                    <w:rPr>
                      <w:rFonts w:ascii="Arial" w:eastAsia="Times New Roman" w:hAnsi="Arial" w:cs="Arial"/>
                      <w:color w:val="auto"/>
                    </w:rPr>
                    <w:t xml:space="preserve">---   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3DD13ED" w14:textId="77777777" w:rsidR="007D019D" w:rsidRPr="007D019D" w:rsidRDefault="007D019D" w:rsidP="007D019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24"/>
                      <w:szCs w:val="24"/>
                    </w:rPr>
                  </w:pPr>
                  <w:r w:rsidRPr="007D019D">
                    <w:rPr>
                      <w:rFonts w:ascii="Arial" w:eastAsia="Times New Roman" w:hAnsi="Arial" w:cs="Arial"/>
                      <w:color w:val="auto"/>
                    </w:rPr>
                    <w:t>prawidłowa odpowiedź: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352235F" w14:textId="77777777" w:rsidR="007D019D" w:rsidRPr="007D019D" w:rsidRDefault="007D019D" w:rsidP="007D01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auto"/>
                      <w:sz w:val="24"/>
                      <w:szCs w:val="24"/>
                    </w:rPr>
                  </w:pPr>
                  <w:r w:rsidRPr="007D019D">
                    <w:rPr>
                      <w:rFonts w:ascii="Arial" w:eastAsia="Times New Roman" w:hAnsi="Arial" w:cs="Arial"/>
                      <w:b/>
                      <w:bCs/>
                      <w:color w:val="auto"/>
                    </w:rPr>
                    <w:t>2 pkt.</w:t>
                  </w:r>
                </w:p>
              </w:tc>
            </w:tr>
            <w:tr w:rsidR="007D019D" w:rsidRPr="007D019D" w14:paraId="6B203608" w14:textId="77777777" w:rsidTr="007D019D"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44FBD83" w14:textId="77777777" w:rsidR="007D019D" w:rsidRPr="007D019D" w:rsidRDefault="007D019D" w:rsidP="007D019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color w:val="auto"/>
                      <w:sz w:val="24"/>
                      <w:szCs w:val="24"/>
                    </w:rPr>
                  </w:pPr>
                  <w:r w:rsidRPr="007D019D">
                    <w:rPr>
                      <w:rFonts w:ascii="Arial" w:eastAsia="Times New Roman" w:hAnsi="Arial" w:cs="Arial"/>
                      <w:color w:val="auto"/>
                    </w:rPr>
                    <w:t xml:space="preserve">---   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22641F4" w14:textId="77777777" w:rsidR="007D019D" w:rsidRPr="007D019D" w:rsidRDefault="007D019D" w:rsidP="007D019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24"/>
                      <w:szCs w:val="24"/>
                    </w:rPr>
                  </w:pPr>
                  <w:r w:rsidRPr="007D019D">
                    <w:rPr>
                      <w:rFonts w:ascii="Arial" w:eastAsia="Times New Roman" w:hAnsi="Arial" w:cs="Arial"/>
                      <w:color w:val="auto"/>
                    </w:rPr>
                    <w:t>nieprawidłowa odpowiedź: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0BCEEC2" w14:textId="77777777" w:rsidR="007D019D" w:rsidRPr="007D019D" w:rsidRDefault="007D019D" w:rsidP="007D01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auto"/>
                      <w:sz w:val="24"/>
                      <w:szCs w:val="24"/>
                    </w:rPr>
                  </w:pPr>
                  <w:r w:rsidRPr="007D019D">
                    <w:rPr>
                      <w:rFonts w:ascii="Arial" w:eastAsia="Times New Roman" w:hAnsi="Arial" w:cs="Arial"/>
                      <w:b/>
                      <w:bCs/>
                      <w:color w:val="auto"/>
                    </w:rPr>
                    <w:t>- 1 pkt.</w:t>
                  </w:r>
                </w:p>
              </w:tc>
            </w:tr>
            <w:tr w:rsidR="007D019D" w:rsidRPr="007D019D" w14:paraId="1F4413CE" w14:textId="77777777" w:rsidTr="007D019D"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DC5BB88" w14:textId="77777777" w:rsidR="007D019D" w:rsidRPr="007D019D" w:rsidRDefault="007D019D" w:rsidP="007D019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color w:val="auto"/>
                      <w:sz w:val="24"/>
                      <w:szCs w:val="24"/>
                    </w:rPr>
                  </w:pPr>
                  <w:r w:rsidRPr="007D019D">
                    <w:rPr>
                      <w:rFonts w:ascii="Arial" w:eastAsia="Times New Roman" w:hAnsi="Arial" w:cs="Arial"/>
                      <w:color w:val="auto"/>
                    </w:rPr>
                    <w:t xml:space="preserve">---   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5B821B4" w14:textId="77777777" w:rsidR="007D019D" w:rsidRPr="007D019D" w:rsidRDefault="007D019D" w:rsidP="007D019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24"/>
                      <w:szCs w:val="24"/>
                    </w:rPr>
                  </w:pPr>
                  <w:r w:rsidRPr="007D019D">
                    <w:rPr>
                      <w:rFonts w:ascii="Arial" w:eastAsia="Times New Roman" w:hAnsi="Arial" w:cs="Arial"/>
                      <w:color w:val="auto"/>
                    </w:rPr>
                    <w:t>odpowiedź nie wiem: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3F1D34D" w14:textId="77777777" w:rsidR="007D019D" w:rsidRPr="007D019D" w:rsidRDefault="007D019D" w:rsidP="007D01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auto"/>
                      <w:sz w:val="24"/>
                      <w:szCs w:val="24"/>
                    </w:rPr>
                  </w:pPr>
                  <w:r w:rsidRPr="007D019D">
                    <w:rPr>
                      <w:rFonts w:ascii="Arial" w:eastAsia="Times New Roman" w:hAnsi="Arial" w:cs="Arial"/>
                      <w:b/>
                      <w:bCs/>
                      <w:color w:val="auto"/>
                    </w:rPr>
                    <w:t>0 pkt.</w:t>
                  </w:r>
                </w:p>
              </w:tc>
            </w:tr>
            <w:tr w:rsidR="007D019D" w:rsidRPr="007D019D" w14:paraId="67EC1711" w14:textId="77777777" w:rsidTr="007D019D"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1B88FCB" w14:textId="77777777" w:rsidR="007D019D" w:rsidRPr="007D019D" w:rsidRDefault="007D019D" w:rsidP="007D019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color w:val="auto"/>
                      <w:sz w:val="24"/>
                      <w:szCs w:val="24"/>
                    </w:rPr>
                  </w:pPr>
                  <w:r w:rsidRPr="007D019D">
                    <w:rPr>
                      <w:rFonts w:ascii="Arial" w:eastAsia="Times New Roman" w:hAnsi="Arial" w:cs="Arial"/>
                      <w:color w:val="auto"/>
                    </w:rPr>
                    <w:t xml:space="preserve">---   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0711CEF" w14:textId="77777777" w:rsidR="007D019D" w:rsidRPr="007D019D" w:rsidRDefault="007D019D" w:rsidP="007D019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24"/>
                      <w:szCs w:val="24"/>
                    </w:rPr>
                  </w:pPr>
                  <w:r w:rsidRPr="007D019D">
                    <w:rPr>
                      <w:rFonts w:ascii="Arial" w:eastAsia="Times New Roman" w:hAnsi="Arial" w:cs="Arial"/>
                      <w:color w:val="auto"/>
                    </w:rPr>
                    <w:t>brak odpow</w:t>
                  </w:r>
                  <w:r w:rsidR="00BE2EEE" w:rsidRPr="00223CD7">
                    <w:rPr>
                      <w:rFonts w:ascii="Arial" w:eastAsia="Times New Roman" w:hAnsi="Arial" w:cs="Arial"/>
                      <w:color w:val="auto"/>
                    </w:rPr>
                    <w:t>iedzi</w:t>
                  </w:r>
                  <w:r w:rsidRPr="007D019D">
                    <w:rPr>
                      <w:rFonts w:ascii="Arial" w:eastAsia="Times New Roman" w:hAnsi="Arial" w:cs="Arial"/>
                      <w:color w:val="auto"/>
                    </w:rPr>
                    <w:t>: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E6FF3E3" w14:textId="77777777" w:rsidR="007D019D" w:rsidRPr="007D019D" w:rsidRDefault="007D019D" w:rsidP="007D01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auto"/>
                      <w:sz w:val="24"/>
                      <w:szCs w:val="24"/>
                    </w:rPr>
                  </w:pPr>
                  <w:r w:rsidRPr="007D019D">
                    <w:rPr>
                      <w:rFonts w:ascii="Arial" w:eastAsia="Times New Roman" w:hAnsi="Arial" w:cs="Arial"/>
                      <w:b/>
                      <w:bCs/>
                      <w:color w:val="auto"/>
                    </w:rPr>
                    <w:t>- 2 pkt.</w:t>
                  </w:r>
                </w:p>
              </w:tc>
            </w:tr>
            <w:tr w:rsidR="007D019D" w:rsidRPr="007D019D" w14:paraId="60516F84" w14:textId="77777777" w:rsidTr="007D019D"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3DCB94" w14:textId="77777777" w:rsidR="007D019D" w:rsidRDefault="007D019D" w:rsidP="007D019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ahoma" w:eastAsia="Times New Roman" w:hAnsi="Tahoma" w:cs="Tahoma"/>
                      <w:color w:val="auto"/>
                    </w:rPr>
                  </w:pPr>
                </w:p>
                <w:p w14:paraId="48B7D5E4" w14:textId="77777777" w:rsidR="007D019D" w:rsidRDefault="007D019D" w:rsidP="007D019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ahoma" w:eastAsia="Times New Roman" w:hAnsi="Tahoma" w:cs="Tahoma"/>
                      <w:color w:val="auto"/>
                    </w:rPr>
                  </w:pPr>
                </w:p>
                <w:p w14:paraId="4F955F99" w14:textId="77777777" w:rsidR="007D019D" w:rsidRPr="007D019D" w:rsidRDefault="007D019D" w:rsidP="007D019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ahoma" w:eastAsia="Times New Roman" w:hAnsi="Tahoma" w:cs="Tahoma"/>
                      <w:color w:val="auto"/>
                    </w:rPr>
                  </w:pP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0814D45" w14:textId="77777777" w:rsidR="007D019D" w:rsidRPr="00BE2EEE" w:rsidRDefault="00BE2EEE" w:rsidP="00BE2EEE">
                  <w:pPr>
                    <w:pStyle w:val="Cytatintensywny"/>
                    <w:rPr>
                      <w:b/>
                    </w:rPr>
                  </w:pPr>
                  <w:r w:rsidRPr="00BE2EEE">
                    <w:rPr>
                      <w:b/>
                    </w:rPr>
                    <w:t>LMSP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B7E1DFD" w14:textId="77777777" w:rsidR="007D019D" w:rsidRPr="007D019D" w:rsidRDefault="007D019D" w:rsidP="007D019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auto"/>
                    </w:rPr>
                  </w:pPr>
                </w:p>
              </w:tc>
            </w:tr>
          </w:tbl>
          <w:p w14:paraId="2F2FF77E" w14:textId="77777777" w:rsidR="007D019D" w:rsidRPr="001677A7" w:rsidRDefault="007D019D" w:rsidP="001677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5E365CC3" w14:textId="77777777" w:rsidR="001677A7" w:rsidRPr="001677A7" w:rsidRDefault="001677A7" w:rsidP="001677A7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imes New Roman"/>
                <w:color w:val="auto"/>
              </w:rPr>
            </w:pPr>
          </w:p>
        </w:tc>
      </w:tr>
      <w:tr w:rsidR="001677A7" w:rsidRPr="001677A7" w14:paraId="01A72E5C" w14:textId="77777777" w:rsidTr="001677A7">
        <w:trPr>
          <w:trHeight w:val="360"/>
        </w:trPr>
        <w:tc>
          <w:tcPr>
            <w:tcW w:w="819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22"/>
            </w:tblGrid>
            <w:tr w:rsidR="007D019D" w:rsidRPr="007D019D" w14:paraId="67771EB6" w14:textId="77777777" w:rsidTr="00654F4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767E2DD" w14:textId="3C1371D3" w:rsidR="007D019D" w:rsidRPr="007D019D" w:rsidRDefault="007D019D" w:rsidP="00654F43">
                  <w:pPr>
                    <w:spacing w:before="100" w:beforeAutospacing="1" w:after="100" w:afterAutospacing="1" w:line="240" w:lineRule="auto"/>
                    <w:ind w:firstLine="525"/>
                    <w:rPr>
                      <w:rFonts w:ascii="Arial" w:eastAsia="Times New Roman" w:hAnsi="Arial" w:cs="Arial"/>
                      <w:color w:val="auto"/>
                      <w:sz w:val="24"/>
                      <w:szCs w:val="24"/>
                    </w:rPr>
                  </w:pPr>
                  <w:r w:rsidRPr="007D019D">
                    <w:rPr>
                      <w:rFonts w:ascii="Arial" w:eastAsia="Times New Roman" w:hAnsi="Arial" w:cs="Arial"/>
                      <w:b/>
                      <w:bCs/>
                      <w:color w:val="auto"/>
                    </w:rPr>
                    <w:t>Uczestnikami konkursu</w:t>
                  </w:r>
                  <w:r w:rsidRPr="007D019D">
                    <w:rPr>
                      <w:rFonts w:ascii="Arial" w:eastAsia="Times New Roman" w:hAnsi="Arial" w:cs="Arial"/>
                      <w:color w:val="auto"/>
                    </w:rPr>
                    <w:t xml:space="preserve"> są uczniowie klas </w:t>
                  </w:r>
                  <w:r w:rsidR="00175F0F">
                    <w:rPr>
                      <w:rFonts w:ascii="Arial" w:eastAsia="Times New Roman" w:hAnsi="Arial" w:cs="Arial"/>
                      <w:color w:val="auto"/>
                    </w:rPr>
                    <w:t xml:space="preserve">IV – VIII Szkoły Podstawowej im. Danuty </w:t>
                  </w:r>
                  <w:proofErr w:type="spellStart"/>
                  <w:r w:rsidR="00175F0F">
                    <w:rPr>
                      <w:rFonts w:ascii="Arial" w:eastAsia="Times New Roman" w:hAnsi="Arial" w:cs="Arial"/>
                      <w:color w:val="auto"/>
                    </w:rPr>
                    <w:t>Siedzikówny</w:t>
                  </w:r>
                  <w:proofErr w:type="spellEnd"/>
                  <w:r w:rsidR="00175F0F">
                    <w:rPr>
                      <w:rFonts w:ascii="Arial" w:eastAsia="Times New Roman" w:hAnsi="Arial" w:cs="Arial"/>
                      <w:color w:val="auto"/>
                    </w:rPr>
                    <w:t xml:space="preserve"> „Inki</w:t>
                  </w:r>
                  <w:r w:rsidR="00BE2EEE" w:rsidRPr="00223CD7">
                    <w:rPr>
                      <w:rFonts w:ascii="Arial" w:eastAsia="Times New Roman" w:hAnsi="Arial" w:cs="Arial"/>
                      <w:color w:val="auto"/>
                    </w:rPr>
                    <w:t xml:space="preserve"> w</w:t>
                  </w:r>
                  <w:r w:rsidR="00654F43" w:rsidRPr="00223CD7">
                    <w:rPr>
                      <w:rFonts w:ascii="Arial" w:eastAsia="Times New Roman" w:hAnsi="Arial" w:cs="Arial"/>
                      <w:color w:val="auto"/>
                    </w:rPr>
                    <w:t xml:space="preserve"> Jeleniewie</w:t>
                  </w:r>
                  <w:r w:rsidRPr="007D019D">
                    <w:rPr>
                      <w:rFonts w:ascii="Arial" w:eastAsia="Times New Roman" w:hAnsi="Arial" w:cs="Arial"/>
                      <w:color w:val="auto"/>
                    </w:rPr>
                    <w:t xml:space="preserve">, biorący udział w rywalizacji </w:t>
                  </w:r>
                  <w:r w:rsidRPr="007D019D">
                    <w:rPr>
                      <w:rFonts w:ascii="Arial" w:eastAsia="Times New Roman" w:hAnsi="Arial" w:cs="Arial"/>
                      <w:b/>
                      <w:bCs/>
                      <w:color w:val="auto"/>
                    </w:rPr>
                    <w:t>Ligi Mistrzów Informatyki</w:t>
                  </w:r>
                  <w:r w:rsidRPr="007D019D">
                    <w:rPr>
                      <w:rFonts w:ascii="Arial" w:eastAsia="Times New Roman" w:hAnsi="Arial" w:cs="Arial"/>
                      <w:color w:val="auto"/>
                    </w:rPr>
                    <w:t>.</w:t>
                  </w:r>
                </w:p>
              </w:tc>
            </w:tr>
            <w:tr w:rsidR="007D019D" w:rsidRPr="007D019D" w14:paraId="7ECBC57F" w14:textId="77777777" w:rsidTr="00654F4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FE211A5" w14:textId="77777777" w:rsidR="007D019D" w:rsidRPr="007D019D" w:rsidRDefault="007D019D" w:rsidP="00654F43">
                  <w:pPr>
                    <w:spacing w:before="100" w:beforeAutospacing="1" w:after="100" w:afterAutospacing="1" w:line="240" w:lineRule="auto"/>
                    <w:ind w:firstLine="525"/>
                    <w:rPr>
                      <w:rFonts w:ascii="Arial" w:eastAsia="Times New Roman" w:hAnsi="Arial" w:cs="Arial"/>
                      <w:color w:val="auto"/>
                      <w:sz w:val="24"/>
                      <w:szCs w:val="24"/>
                    </w:rPr>
                  </w:pPr>
                  <w:r w:rsidRPr="007D019D">
                    <w:rPr>
                      <w:rFonts w:ascii="Arial" w:eastAsia="Times New Roman" w:hAnsi="Arial" w:cs="Arial"/>
                      <w:b/>
                      <w:bCs/>
                      <w:color w:val="auto"/>
                    </w:rPr>
                    <w:t>Zawody będą przeprowadzane</w:t>
                  </w:r>
                  <w:r w:rsidRPr="007D019D">
                    <w:rPr>
                      <w:rFonts w:ascii="Arial" w:eastAsia="Times New Roman" w:hAnsi="Arial" w:cs="Arial"/>
                      <w:color w:val="auto"/>
                    </w:rPr>
                    <w:t xml:space="preserve"> z wykorzystaniem programu Pana </w:t>
                  </w:r>
                  <w:r w:rsidRPr="007D019D">
                    <w:rPr>
                      <w:rFonts w:ascii="Arial" w:eastAsia="Times New Roman" w:hAnsi="Arial" w:cs="Arial"/>
                      <w:b/>
                      <w:bCs/>
                      <w:color w:val="auto"/>
                    </w:rPr>
                    <w:t>Rafała Jastrzębskiego</w:t>
                  </w:r>
                  <w:r w:rsidRPr="007D019D">
                    <w:rPr>
                      <w:rFonts w:ascii="Arial" w:eastAsia="Times New Roman" w:hAnsi="Arial" w:cs="Arial"/>
                      <w:color w:val="auto"/>
                    </w:rPr>
                    <w:t xml:space="preserve"> - </w:t>
                  </w:r>
                  <w:r w:rsidRPr="007D019D">
                    <w:rPr>
                      <w:rFonts w:ascii="Arial" w:eastAsia="Times New Roman" w:hAnsi="Arial" w:cs="Arial"/>
                      <w:b/>
                      <w:bCs/>
                      <w:color w:val="auto"/>
                    </w:rPr>
                    <w:t>„Mistrz Klawiatury - wersja 1.0”</w:t>
                  </w:r>
                  <w:r w:rsidRPr="007D019D">
                    <w:rPr>
                      <w:rFonts w:ascii="Arial" w:eastAsia="Times New Roman" w:hAnsi="Arial" w:cs="Arial"/>
                      <w:color w:val="auto"/>
                    </w:rPr>
                    <w:t>, firmy NAHLIK SOFT.</w:t>
                  </w:r>
                </w:p>
              </w:tc>
            </w:tr>
            <w:tr w:rsidR="007D019D" w:rsidRPr="007D019D" w14:paraId="31AEA118" w14:textId="77777777" w:rsidTr="00654F4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A64A22E" w14:textId="77777777" w:rsidR="007D019D" w:rsidRPr="007D019D" w:rsidRDefault="007D019D" w:rsidP="00654F43">
                  <w:pPr>
                    <w:spacing w:before="100" w:beforeAutospacing="1" w:after="100" w:afterAutospacing="1" w:line="240" w:lineRule="auto"/>
                    <w:ind w:firstLine="525"/>
                    <w:rPr>
                      <w:rFonts w:ascii="Arial" w:eastAsia="Times New Roman" w:hAnsi="Arial" w:cs="Arial"/>
                      <w:color w:val="auto"/>
                      <w:sz w:val="24"/>
                      <w:szCs w:val="24"/>
                    </w:rPr>
                  </w:pPr>
                  <w:r w:rsidRPr="007D019D">
                    <w:rPr>
                      <w:rFonts w:ascii="Arial" w:eastAsia="Times New Roman" w:hAnsi="Arial" w:cs="Arial"/>
                      <w:b/>
                      <w:bCs/>
                      <w:color w:val="auto"/>
                    </w:rPr>
                    <w:t>Rozgrywki będą</w:t>
                  </w:r>
                  <w:r w:rsidRPr="007D019D">
                    <w:rPr>
                      <w:rFonts w:ascii="Arial" w:eastAsia="Times New Roman" w:hAnsi="Arial" w:cs="Arial"/>
                      <w:color w:val="auto"/>
                    </w:rPr>
                    <w:t xml:space="preserve"> </w:t>
                  </w:r>
                  <w:r w:rsidR="00BE2EEE" w:rsidRPr="00223CD7">
                    <w:rPr>
                      <w:rFonts w:ascii="Arial" w:eastAsia="Times New Roman" w:hAnsi="Arial" w:cs="Arial"/>
                      <w:color w:val="auto"/>
                    </w:rPr>
                    <w:t>odbywały się w miesiącu lutym</w:t>
                  </w:r>
                  <w:r w:rsidRPr="007D019D">
                    <w:rPr>
                      <w:rFonts w:ascii="Arial" w:eastAsia="Times New Roman" w:hAnsi="Arial" w:cs="Arial"/>
                      <w:color w:val="auto"/>
                    </w:rPr>
                    <w:t>, w dwóch rundach eliminacyjnych.</w:t>
                  </w:r>
                </w:p>
              </w:tc>
            </w:tr>
            <w:tr w:rsidR="007D019D" w:rsidRPr="007D019D" w14:paraId="6C18941D" w14:textId="77777777" w:rsidTr="00654F4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366DC28" w14:textId="1F3388FC" w:rsidR="007D019D" w:rsidRPr="007D019D" w:rsidRDefault="007D019D" w:rsidP="00654F43">
                  <w:pPr>
                    <w:spacing w:before="100" w:beforeAutospacing="1" w:after="100" w:afterAutospacing="1" w:line="240" w:lineRule="auto"/>
                    <w:ind w:firstLine="525"/>
                    <w:rPr>
                      <w:rFonts w:ascii="Arial" w:eastAsia="Times New Roman" w:hAnsi="Arial" w:cs="Arial"/>
                      <w:color w:val="auto"/>
                      <w:sz w:val="24"/>
                      <w:szCs w:val="24"/>
                    </w:rPr>
                  </w:pPr>
                  <w:r w:rsidRPr="007D019D">
                    <w:rPr>
                      <w:rFonts w:ascii="Arial" w:eastAsia="Times New Roman" w:hAnsi="Arial" w:cs="Arial"/>
                      <w:b/>
                      <w:bCs/>
                      <w:color w:val="auto"/>
                    </w:rPr>
                    <w:t>O zwycięskim wyniku</w:t>
                  </w:r>
                  <w:r w:rsidRPr="007D019D">
                    <w:rPr>
                      <w:rFonts w:ascii="Arial" w:eastAsia="Times New Roman" w:hAnsi="Arial" w:cs="Arial"/>
                      <w:color w:val="auto"/>
                    </w:rPr>
                    <w:t xml:space="preserve"> z</w:t>
                  </w:r>
                  <w:r w:rsidR="00175F0F">
                    <w:rPr>
                      <w:rFonts w:ascii="Arial" w:eastAsia="Times New Roman" w:hAnsi="Arial" w:cs="Arial"/>
                      <w:color w:val="auto"/>
                    </w:rPr>
                    <w:t>a</w:t>
                  </w:r>
                  <w:r w:rsidRPr="007D019D">
                    <w:rPr>
                      <w:rFonts w:ascii="Arial" w:eastAsia="Times New Roman" w:hAnsi="Arial" w:cs="Arial"/>
                      <w:color w:val="auto"/>
                    </w:rPr>
                    <w:t>wodów decydować będzie najlepszy wynik uzyskany w dwóch rundach eliminacyjnych.</w:t>
                  </w:r>
                </w:p>
              </w:tc>
            </w:tr>
            <w:tr w:rsidR="007D019D" w:rsidRPr="007D019D" w14:paraId="72FF7D06" w14:textId="77777777" w:rsidTr="00654F4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5F71579" w14:textId="77777777" w:rsidR="007D019D" w:rsidRPr="007D019D" w:rsidRDefault="007D019D" w:rsidP="00654F43">
                  <w:pPr>
                    <w:spacing w:before="100" w:beforeAutospacing="1" w:after="100" w:afterAutospacing="1" w:line="240" w:lineRule="auto"/>
                    <w:ind w:firstLine="525"/>
                    <w:rPr>
                      <w:rFonts w:ascii="Arial" w:eastAsia="Times New Roman" w:hAnsi="Arial" w:cs="Arial"/>
                      <w:color w:val="auto"/>
                      <w:sz w:val="24"/>
                      <w:szCs w:val="24"/>
                    </w:rPr>
                  </w:pPr>
                  <w:r w:rsidRPr="007D019D">
                    <w:rPr>
                      <w:rFonts w:ascii="Arial" w:eastAsia="Times New Roman" w:hAnsi="Arial" w:cs="Arial"/>
                      <w:b/>
                      <w:bCs/>
                      <w:color w:val="auto"/>
                    </w:rPr>
                    <w:t>Wynik zawodów</w:t>
                  </w:r>
                  <w:r w:rsidRPr="007D019D">
                    <w:rPr>
                      <w:rFonts w:ascii="Arial" w:eastAsia="Times New Roman" w:hAnsi="Arial" w:cs="Arial"/>
                      <w:color w:val="auto"/>
                    </w:rPr>
                    <w:t xml:space="preserve"> obliczony będzie według następującego wzoru:</w:t>
                  </w:r>
                </w:p>
              </w:tc>
            </w:tr>
            <w:tr w:rsidR="007D019D" w:rsidRPr="007D019D" w14:paraId="2ADDE38E" w14:textId="77777777" w:rsidTr="00654F43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E6C469D" w14:textId="77777777" w:rsidR="007D019D" w:rsidRPr="007D019D" w:rsidRDefault="007D019D" w:rsidP="00654F4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auto"/>
                      <w:sz w:val="24"/>
                      <w:szCs w:val="24"/>
                    </w:rPr>
                  </w:pPr>
                  <w:r w:rsidRPr="007D019D">
                    <w:rPr>
                      <w:rFonts w:ascii="Arial" w:eastAsia="Times New Roman" w:hAnsi="Arial" w:cs="Arial"/>
                      <w:b/>
                      <w:bCs/>
                      <w:color w:val="auto"/>
                    </w:rPr>
                    <w:t xml:space="preserve">CZAS W SEKUNDACH + ILOŚĆ BŁĘDÓW </w:t>
                  </w:r>
                  <w:r w:rsidRPr="007D019D">
                    <w:rPr>
                      <w:rFonts w:ascii="Arial" w:eastAsia="Times New Roman" w:hAnsi="Arial" w:cs="Arial"/>
                      <w:color w:val="auto"/>
                    </w:rPr>
                    <w:t>(zamieniona na sekundy)</w:t>
                  </w:r>
                </w:p>
              </w:tc>
            </w:tr>
            <w:tr w:rsidR="007D019D" w:rsidRPr="007D019D" w14:paraId="5CC18492" w14:textId="77777777" w:rsidTr="00654F4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D6F955B" w14:textId="77777777" w:rsidR="007D019D" w:rsidRPr="007D019D" w:rsidRDefault="007D019D" w:rsidP="00654F43">
                  <w:pPr>
                    <w:spacing w:before="100" w:beforeAutospacing="1" w:after="100" w:afterAutospacing="1" w:line="240" w:lineRule="auto"/>
                    <w:ind w:firstLine="525"/>
                    <w:rPr>
                      <w:rFonts w:ascii="Arial" w:eastAsia="Times New Roman" w:hAnsi="Arial" w:cs="Arial"/>
                      <w:color w:val="auto"/>
                      <w:sz w:val="24"/>
                      <w:szCs w:val="24"/>
                    </w:rPr>
                  </w:pPr>
                  <w:r w:rsidRPr="007D019D">
                    <w:rPr>
                      <w:rFonts w:ascii="Arial" w:eastAsia="Times New Roman" w:hAnsi="Arial" w:cs="Arial"/>
                      <w:b/>
                      <w:bCs/>
                      <w:color w:val="auto"/>
                    </w:rPr>
                    <w:t>I miejsce rundy</w:t>
                  </w:r>
                  <w:r w:rsidRPr="007D019D">
                    <w:rPr>
                      <w:rFonts w:ascii="Arial" w:eastAsia="Times New Roman" w:hAnsi="Arial" w:cs="Arial"/>
                      <w:color w:val="auto"/>
                    </w:rPr>
                    <w:t xml:space="preserve"> eliminacyjnej</w:t>
                  </w:r>
                  <w:r w:rsidRPr="007D019D">
                    <w:rPr>
                      <w:rFonts w:ascii="Arial" w:eastAsia="Times New Roman" w:hAnsi="Arial" w:cs="Arial"/>
                      <w:b/>
                      <w:bCs/>
                      <w:color w:val="auto"/>
                    </w:rPr>
                    <w:t xml:space="preserve"> </w:t>
                  </w:r>
                  <w:r w:rsidRPr="007D019D">
                    <w:rPr>
                      <w:rFonts w:ascii="Arial" w:eastAsia="Times New Roman" w:hAnsi="Arial" w:cs="Arial"/>
                      <w:color w:val="auto"/>
                    </w:rPr>
                    <w:t>uzyskuje uczestnik, który uzyska najkrótszy czas po przeliczeniu z uwzględnieniem popełnionych błędów.</w:t>
                  </w:r>
                </w:p>
              </w:tc>
            </w:tr>
            <w:tr w:rsidR="007D019D" w:rsidRPr="007D019D" w14:paraId="4F0E856A" w14:textId="77777777" w:rsidTr="00654F4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707BDF1" w14:textId="77777777" w:rsidR="007D019D" w:rsidRPr="007D019D" w:rsidRDefault="007D019D" w:rsidP="00654F43">
                  <w:pPr>
                    <w:spacing w:before="100" w:beforeAutospacing="1" w:after="100" w:afterAutospacing="1" w:line="240" w:lineRule="auto"/>
                    <w:ind w:firstLine="525"/>
                    <w:rPr>
                      <w:rFonts w:ascii="Arial" w:eastAsia="Times New Roman" w:hAnsi="Arial" w:cs="Arial"/>
                      <w:color w:val="auto"/>
                      <w:sz w:val="24"/>
                      <w:szCs w:val="24"/>
                    </w:rPr>
                  </w:pPr>
                  <w:r w:rsidRPr="007D019D">
                    <w:rPr>
                      <w:rFonts w:ascii="Arial" w:eastAsia="Times New Roman" w:hAnsi="Arial" w:cs="Arial"/>
                      <w:b/>
                      <w:bCs/>
                      <w:color w:val="auto"/>
                    </w:rPr>
                    <w:t>Zamknięcie okienka</w:t>
                  </w:r>
                  <w:r w:rsidRPr="007D019D">
                    <w:rPr>
                      <w:rFonts w:ascii="Arial" w:eastAsia="Times New Roman" w:hAnsi="Arial" w:cs="Arial"/>
                      <w:color w:val="auto"/>
                    </w:rPr>
                    <w:t xml:space="preserve"> po zakończeniu pisania klawiszem </w:t>
                  </w:r>
                  <w:r w:rsidRPr="007D019D">
                    <w:rPr>
                      <w:rFonts w:ascii="Arial" w:eastAsia="Times New Roman" w:hAnsi="Arial" w:cs="Arial"/>
                      <w:b/>
                      <w:bCs/>
                      <w:color w:val="auto"/>
                    </w:rPr>
                    <w:t>OK</w:t>
                  </w:r>
                  <w:r w:rsidRPr="007D019D">
                    <w:rPr>
                      <w:rFonts w:ascii="Arial" w:eastAsia="Times New Roman" w:hAnsi="Arial" w:cs="Arial"/>
                      <w:color w:val="auto"/>
                    </w:rPr>
                    <w:t xml:space="preserve">, bądź </w:t>
                  </w:r>
                  <w:r w:rsidRPr="007D019D">
                    <w:rPr>
                      <w:rFonts w:ascii="Arial" w:eastAsia="Times New Roman" w:hAnsi="Arial" w:cs="Arial"/>
                      <w:b/>
                      <w:bCs/>
                      <w:color w:val="auto"/>
                    </w:rPr>
                    <w:t>ENTER</w:t>
                  </w:r>
                  <w:r w:rsidRPr="007D019D">
                    <w:rPr>
                      <w:rFonts w:ascii="Arial" w:eastAsia="Times New Roman" w:hAnsi="Arial" w:cs="Arial"/>
                      <w:color w:val="auto"/>
                    </w:rPr>
                    <w:t xml:space="preserve"> równoznacznie jest z dyskwalifikacją.</w:t>
                  </w:r>
                </w:p>
              </w:tc>
            </w:tr>
            <w:tr w:rsidR="007D019D" w:rsidRPr="007D019D" w14:paraId="405166C0" w14:textId="77777777" w:rsidTr="00654F4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B211C8E" w14:textId="77777777" w:rsidR="007D019D" w:rsidRPr="007D019D" w:rsidRDefault="007D019D" w:rsidP="00654F43">
                  <w:pPr>
                    <w:spacing w:before="100" w:beforeAutospacing="1" w:after="100" w:afterAutospacing="1" w:line="240" w:lineRule="auto"/>
                    <w:ind w:firstLine="525"/>
                    <w:rPr>
                      <w:rFonts w:ascii="Arial" w:eastAsia="Times New Roman" w:hAnsi="Arial" w:cs="Arial"/>
                      <w:color w:val="auto"/>
                      <w:sz w:val="24"/>
                      <w:szCs w:val="24"/>
                    </w:rPr>
                  </w:pPr>
                  <w:r w:rsidRPr="007D019D">
                    <w:rPr>
                      <w:rFonts w:ascii="Arial" w:eastAsia="Times New Roman" w:hAnsi="Arial" w:cs="Arial"/>
                      <w:b/>
                      <w:bCs/>
                      <w:color w:val="auto"/>
                    </w:rPr>
                    <w:lastRenderedPageBreak/>
                    <w:t>Zwycięzcy rundy</w:t>
                  </w:r>
                  <w:r w:rsidRPr="007D019D">
                    <w:rPr>
                      <w:rFonts w:ascii="Arial" w:eastAsia="Times New Roman" w:hAnsi="Arial" w:cs="Arial"/>
                      <w:color w:val="auto"/>
                    </w:rPr>
                    <w:t xml:space="preserve"> eliminacyjnej otrzymują ocenę cząstkową w stopniu celujący.</w:t>
                  </w:r>
                </w:p>
              </w:tc>
            </w:tr>
            <w:tr w:rsidR="007D019D" w:rsidRPr="007D019D" w14:paraId="5A217F5F" w14:textId="77777777" w:rsidTr="00654F4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DDFB4A3" w14:textId="2627181B" w:rsidR="007D019D" w:rsidRPr="007D019D" w:rsidRDefault="007D019D" w:rsidP="00654F43">
                  <w:pPr>
                    <w:spacing w:before="100" w:beforeAutospacing="1" w:after="100" w:afterAutospacing="1" w:line="240" w:lineRule="auto"/>
                    <w:ind w:firstLine="525"/>
                    <w:rPr>
                      <w:rFonts w:ascii="Arial" w:eastAsia="Times New Roman" w:hAnsi="Arial" w:cs="Arial"/>
                      <w:color w:val="auto"/>
                      <w:sz w:val="24"/>
                      <w:szCs w:val="24"/>
                    </w:rPr>
                  </w:pPr>
                  <w:r w:rsidRPr="007D019D">
                    <w:rPr>
                      <w:rFonts w:ascii="Arial" w:eastAsia="Times New Roman" w:hAnsi="Arial" w:cs="Arial"/>
                      <w:b/>
                      <w:bCs/>
                      <w:color w:val="auto"/>
                    </w:rPr>
                    <w:t>Zwycięzca konkursu</w:t>
                  </w:r>
                  <w:r w:rsidRPr="007D019D">
                    <w:rPr>
                      <w:rFonts w:ascii="Arial" w:eastAsia="Times New Roman" w:hAnsi="Arial" w:cs="Arial"/>
                      <w:color w:val="auto"/>
                    </w:rPr>
                    <w:t xml:space="preserve"> otrzymuję honorowy tytuł </w:t>
                  </w:r>
                  <w:r w:rsidRPr="007D019D">
                    <w:rPr>
                      <w:rFonts w:ascii="Arial" w:eastAsia="Times New Roman" w:hAnsi="Arial" w:cs="Arial"/>
                      <w:b/>
                      <w:bCs/>
                      <w:color w:val="auto"/>
                    </w:rPr>
                    <w:t>„</w:t>
                  </w:r>
                  <w:r w:rsidRPr="005A5994">
                    <w:rPr>
                      <w:rFonts w:ascii="Arial" w:eastAsia="Times New Roman" w:hAnsi="Arial" w:cs="Arial"/>
                      <w:b/>
                      <w:bCs/>
                      <w:color w:val="auto"/>
                    </w:rPr>
                    <w:t xml:space="preserve">Mistrza Klawiatury </w:t>
                  </w:r>
                  <w:r w:rsidR="005A5994" w:rsidRPr="005A5994">
                    <w:rPr>
                      <w:rFonts w:ascii="Arial" w:eastAsia="Times New Roman" w:hAnsi="Arial" w:cs="Arial"/>
                      <w:b/>
                      <w:bCs/>
                      <w:color w:val="auto"/>
                    </w:rPr>
                    <w:t xml:space="preserve">Szkoły Podstawowej im. Danuty </w:t>
                  </w:r>
                  <w:proofErr w:type="spellStart"/>
                  <w:r w:rsidR="005A5994" w:rsidRPr="005A5994">
                    <w:rPr>
                      <w:rFonts w:ascii="Arial" w:eastAsia="Times New Roman" w:hAnsi="Arial" w:cs="Arial"/>
                      <w:b/>
                      <w:bCs/>
                      <w:color w:val="auto"/>
                    </w:rPr>
                    <w:t>Siedzikówny</w:t>
                  </w:r>
                  <w:proofErr w:type="spellEnd"/>
                  <w:r w:rsidR="005A5994" w:rsidRPr="005A5994">
                    <w:rPr>
                      <w:rFonts w:ascii="Arial" w:eastAsia="Times New Roman" w:hAnsi="Arial" w:cs="Arial"/>
                      <w:b/>
                      <w:bCs/>
                      <w:color w:val="auto"/>
                    </w:rPr>
                    <w:t xml:space="preserve"> „Inki w Jeleniewie</w:t>
                  </w:r>
                  <w:r w:rsidR="005A5994" w:rsidRPr="005A5994">
                    <w:rPr>
                      <w:rFonts w:ascii="Arial" w:eastAsia="Times New Roman" w:hAnsi="Arial" w:cs="Arial"/>
                      <w:b/>
                      <w:bCs/>
                      <w:color w:val="auto"/>
                    </w:rPr>
                    <w:t>.”</w:t>
                  </w:r>
                </w:p>
              </w:tc>
            </w:tr>
            <w:tr w:rsidR="007D019D" w:rsidRPr="007D019D" w14:paraId="38A40A9C" w14:textId="77777777" w:rsidTr="00654F4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2203527" w14:textId="560854D4" w:rsidR="007D019D" w:rsidRPr="007D019D" w:rsidRDefault="00BE2EEE" w:rsidP="00315EC5">
                  <w:pPr>
                    <w:spacing w:before="100" w:beforeAutospacing="1" w:after="100" w:afterAutospacing="1" w:line="240" w:lineRule="auto"/>
                    <w:ind w:firstLine="525"/>
                    <w:jc w:val="both"/>
                    <w:rPr>
                      <w:rFonts w:ascii="Arial" w:eastAsia="Times New Roman" w:hAnsi="Arial" w:cs="Arial"/>
                      <w:color w:val="auto"/>
                      <w:sz w:val="24"/>
                      <w:szCs w:val="24"/>
                    </w:rPr>
                  </w:pPr>
                  <w:r w:rsidRPr="00223CD7">
                    <w:rPr>
                      <w:rFonts w:ascii="Arial" w:eastAsia="Times New Roman" w:hAnsi="Arial" w:cs="Arial"/>
                      <w:b/>
                      <w:bCs/>
                      <w:color w:val="auto"/>
                    </w:rPr>
                    <w:t>W roku szkolnym 20</w:t>
                  </w:r>
                  <w:r w:rsidR="005A5994">
                    <w:rPr>
                      <w:rFonts w:ascii="Arial" w:eastAsia="Times New Roman" w:hAnsi="Arial" w:cs="Arial"/>
                      <w:b/>
                      <w:bCs/>
                      <w:color w:val="auto"/>
                    </w:rPr>
                    <w:t>21</w:t>
                  </w:r>
                  <w:r w:rsidRPr="00223CD7">
                    <w:rPr>
                      <w:rFonts w:ascii="Arial" w:eastAsia="Times New Roman" w:hAnsi="Arial" w:cs="Arial"/>
                      <w:b/>
                      <w:bCs/>
                      <w:color w:val="auto"/>
                    </w:rPr>
                    <w:t>/20</w:t>
                  </w:r>
                  <w:r w:rsidR="005A5994">
                    <w:rPr>
                      <w:rFonts w:ascii="Arial" w:eastAsia="Times New Roman" w:hAnsi="Arial" w:cs="Arial"/>
                      <w:b/>
                      <w:bCs/>
                      <w:color w:val="auto"/>
                    </w:rPr>
                    <w:t>22</w:t>
                  </w:r>
                  <w:r w:rsidR="007D019D" w:rsidRPr="007D019D">
                    <w:rPr>
                      <w:rFonts w:ascii="Arial" w:eastAsia="Times New Roman" w:hAnsi="Arial" w:cs="Arial"/>
                      <w:color w:val="auto"/>
                    </w:rPr>
                    <w:t xml:space="preserve"> koordynatoram</w:t>
                  </w:r>
                  <w:r w:rsidRPr="00223CD7">
                    <w:rPr>
                      <w:rFonts w:ascii="Arial" w:eastAsia="Times New Roman" w:hAnsi="Arial" w:cs="Arial"/>
                      <w:color w:val="auto"/>
                    </w:rPr>
                    <w:t xml:space="preserve">i konkursu są uczniowie klasy </w:t>
                  </w:r>
                  <w:r w:rsidR="005A5994">
                    <w:rPr>
                      <w:rFonts w:ascii="Arial" w:eastAsia="Times New Roman" w:hAnsi="Arial" w:cs="Arial"/>
                      <w:color w:val="auto"/>
                    </w:rPr>
                    <w:t>7</w:t>
                  </w:r>
                  <w:r w:rsidR="007D019D" w:rsidRPr="007D019D">
                    <w:rPr>
                      <w:rFonts w:ascii="Arial" w:eastAsia="Times New Roman" w:hAnsi="Arial" w:cs="Arial"/>
                      <w:color w:val="auto"/>
                    </w:rPr>
                    <w:t xml:space="preserve">: </w:t>
                  </w:r>
                  <w:r w:rsidR="005A5994" w:rsidRPr="005A5994">
                    <w:rPr>
                      <w:rFonts w:ascii="Arial" w:eastAsia="Times New Roman" w:hAnsi="Arial" w:cs="Arial"/>
                      <w:b/>
                      <w:bCs/>
                      <w:color w:val="auto"/>
                    </w:rPr>
                    <w:t>Filip Jasionowski.</w:t>
                  </w:r>
                </w:p>
              </w:tc>
            </w:tr>
          </w:tbl>
          <w:p w14:paraId="0837DCAA" w14:textId="77777777" w:rsidR="001677A7" w:rsidRDefault="001677A7" w:rsidP="00654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7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  <w:p w14:paraId="62191F00" w14:textId="77777777" w:rsidR="00BE2EEE" w:rsidRDefault="00BE2EEE" w:rsidP="00BE2EEE">
            <w:pPr>
              <w:pStyle w:val="Cytatintensywny"/>
              <w:rPr>
                <w:b/>
              </w:rPr>
            </w:pPr>
            <w:r>
              <w:rPr>
                <w:b/>
              </w:rPr>
              <w:t>LMGS</w:t>
            </w:r>
          </w:p>
          <w:tbl>
            <w:tblPr>
              <w:tblW w:w="82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22"/>
            </w:tblGrid>
            <w:tr w:rsidR="00BE2EEE" w:rsidRPr="00BE2EEE" w14:paraId="0E1C8291" w14:textId="77777777" w:rsidTr="00223CD7">
              <w:tc>
                <w:tcPr>
                  <w:tcW w:w="822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8C73A82" w14:textId="77777777" w:rsidR="00BE2EEE" w:rsidRPr="00BE2EEE" w:rsidRDefault="00BE2EEE" w:rsidP="00BE2EEE">
                  <w:pPr>
                    <w:spacing w:after="0" w:line="240" w:lineRule="auto"/>
                    <w:ind w:firstLine="525"/>
                    <w:jc w:val="both"/>
                    <w:rPr>
                      <w:rFonts w:ascii="Arial" w:eastAsia="Times New Roman" w:hAnsi="Arial" w:cs="Arial"/>
                      <w:color w:val="auto"/>
                      <w:sz w:val="24"/>
                      <w:szCs w:val="24"/>
                    </w:rPr>
                  </w:pPr>
                  <w:r w:rsidRPr="00BE2EEE">
                    <w:rPr>
                      <w:rFonts w:ascii="Arial" w:eastAsia="Times New Roman" w:hAnsi="Arial" w:cs="Arial"/>
                      <w:color w:val="auto"/>
                    </w:rPr>
                    <w:t xml:space="preserve">Turnieju </w:t>
                  </w:r>
                  <w:r w:rsidRPr="00BE2EEE">
                    <w:rPr>
                      <w:rFonts w:ascii="Arial" w:eastAsia="Times New Roman" w:hAnsi="Arial" w:cs="Arial"/>
                      <w:b/>
                      <w:bCs/>
                      <w:color w:val="auto"/>
                    </w:rPr>
                    <w:t>Liga Mistrzów Gier Sieciowych</w:t>
                  </w:r>
                  <w:r w:rsidRPr="00BE2EEE">
                    <w:rPr>
                      <w:rFonts w:ascii="Arial" w:eastAsia="Times New Roman" w:hAnsi="Arial" w:cs="Arial"/>
                      <w:color w:val="auto"/>
                    </w:rPr>
                    <w:t xml:space="preserve"> to blok, którego głównym celem jest kształcenie refleksu, koordynacji, spostrzegawczości oraz umiejętności logicznego myślenia.</w:t>
                  </w:r>
                </w:p>
              </w:tc>
            </w:tr>
            <w:tr w:rsidR="00BE2EEE" w:rsidRPr="00BE2EEE" w14:paraId="33DF93D6" w14:textId="77777777" w:rsidTr="00223CD7">
              <w:tc>
                <w:tcPr>
                  <w:tcW w:w="822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6C9B988" w14:textId="270160B2" w:rsidR="00BE2EEE" w:rsidRPr="00BE2EEE" w:rsidRDefault="00BE2EEE" w:rsidP="00BE2EEE">
                  <w:pPr>
                    <w:spacing w:after="0" w:line="240" w:lineRule="auto"/>
                    <w:ind w:firstLine="525"/>
                    <w:jc w:val="both"/>
                    <w:rPr>
                      <w:rFonts w:ascii="Arial" w:eastAsia="Times New Roman" w:hAnsi="Arial" w:cs="Arial"/>
                      <w:color w:val="auto"/>
                      <w:sz w:val="24"/>
                      <w:szCs w:val="24"/>
                    </w:rPr>
                  </w:pPr>
                  <w:r w:rsidRPr="00BE2EEE">
                    <w:rPr>
                      <w:rFonts w:ascii="Arial" w:eastAsia="Times New Roman" w:hAnsi="Arial" w:cs="Arial"/>
                      <w:color w:val="auto"/>
                    </w:rPr>
                    <w:t xml:space="preserve">Rywalizacja odbywa się w grach </w:t>
                  </w:r>
                  <w:r w:rsidRPr="00223CD7">
                    <w:rPr>
                      <w:rFonts w:ascii="Arial" w:eastAsia="Times New Roman" w:hAnsi="Arial" w:cs="Arial"/>
                      <w:b/>
                      <w:bCs/>
                      <w:color w:val="auto"/>
                    </w:rPr>
                    <w:t>FIFA '</w:t>
                  </w:r>
                  <w:r w:rsidR="005A5994">
                    <w:rPr>
                      <w:rFonts w:ascii="Arial" w:eastAsia="Times New Roman" w:hAnsi="Arial" w:cs="Arial"/>
                      <w:b/>
                      <w:bCs/>
                      <w:color w:val="auto"/>
                    </w:rPr>
                    <w:t>21</w:t>
                  </w:r>
                  <w:r w:rsidRPr="00BE2EEE">
                    <w:rPr>
                      <w:rFonts w:ascii="Arial" w:eastAsia="Times New Roman" w:hAnsi="Arial" w:cs="Arial"/>
                      <w:b/>
                      <w:bCs/>
                      <w:color w:val="auto"/>
                    </w:rPr>
                    <w:t xml:space="preserve">, Colin </w:t>
                  </w:r>
                  <w:proofErr w:type="spellStart"/>
                  <w:r w:rsidRPr="00BE2EEE">
                    <w:rPr>
                      <w:rFonts w:ascii="Arial" w:eastAsia="Times New Roman" w:hAnsi="Arial" w:cs="Arial"/>
                      <w:b/>
                      <w:bCs/>
                      <w:color w:val="auto"/>
                    </w:rPr>
                    <w:t>Mcrea</w:t>
                  </w:r>
                  <w:proofErr w:type="spellEnd"/>
                  <w:r w:rsidRPr="00BE2EEE">
                    <w:rPr>
                      <w:rFonts w:ascii="Arial" w:eastAsia="Times New Roman" w:hAnsi="Arial" w:cs="Arial"/>
                      <w:b/>
                      <w:bCs/>
                      <w:color w:val="auto"/>
                    </w:rPr>
                    <w:t xml:space="preserve"> Rally 2,</w:t>
                  </w:r>
                  <w:r w:rsidRPr="00BE2EEE">
                    <w:rPr>
                      <w:rFonts w:ascii="Arial" w:eastAsia="Times New Roman" w:hAnsi="Arial" w:cs="Arial"/>
                      <w:color w:val="auto"/>
                    </w:rPr>
                    <w:t xml:space="preserve"> </w:t>
                  </w:r>
                  <w:r w:rsidRPr="00BE2EEE">
                    <w:rPr>
                      <w:rFonts w:ascii="Arial" w:eastAsia="Times New Roman" w:hAnsi="Arial" w:cs="Arial"/>
                      <w:b/>
                      <w:bCs/>
                      <w:color w:val="auto"/>
                    </w:rPr>
                    <w:t xml:space="preserve">Monster Truck Madness 2 </w:t>
                  </w:r>
                  <w:r w:rsidRPr="00BE2EEE">
                    <w:rPr>
                      <w:rFonts w:ascii="Arial" w:eastAsia="Times New Roman" w:hAnsi="Arial" w:cs="Arial"/>
                      <w:color w:val="auto"/>
                    </w:rPr>
                    <w:t xml:space="preserve">oraz </w:t>
                  </w:r>
                  <w:r w:rsidRPr="00BE2EEE">
                    <w:rPr>
                      <w:rFonts w:ascii="Arial" w:eastAsia="Times New Roman" w:hAnsi="Arial" w:cs="Arial"/>
                      <w:b/>
                      <w:bCs/>
                      <w:color w:val="auto"/>
                    </w:rPr>
                    <w:t>Counter-Strike 1.6</w:t>
                  </w:r>
                  <w:r w:rsidRPr="00BE2EEE">
                    <w:rPr>
                      <w:rFonts w:ascii="Arial" w:eastAsia="Times New Roman" w:hAnsi="Arial" w:cs="Arial"/>
                      <w:color w:val="auto"/>
                    </w:rPr>
                    <w:t>.</w:t>
                  </w:r>
                </w:p>
              </w:tc>
            </w:tr>
            <w:tr w:rsidR="00BE2EEE" w:rsidRPr="00BE2EEE" w14:paraId="1CCF6B26" w14:textId="77777777" w:rsidTr="00223CD7">
              <w:tc>
                <w:tcPr>
                  <w:tcW w:w="822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3375548" w14:textId="77777777" w:rsidR="00BE2EEE" w:rsidRPr="00BE2EEE" w:rsidRDefault="00BE2EEE" w:rsidP="00BE2EEE">
                  <w:pPr>
                    <w:spacing w:after="0" w:line="240" w:lineRule="auto"/>
                    <w:ind w:firstLine="525"/>
                    <w:jc w:val="both"/>
                    <w:rPr>
                      <w:rFonts w:ascii="Arial" w:eastAsia="Times New Roman" w:hAnsi="Arial" w:cs="Arial"/>
                      <w:color w:val="auto"/>
                      <w:sz w:val="24"/>
                      <w:szCs w:val="24"/>
                    </w:rPr>
                  </w:pPr>
                  <w:r w:rsidRPr="00BE2EEE">
                    <w:rPr>
                      <w:rFonts w:ascii="Arial" w:eastAsia="Times New Roman" w:hAnsi="Arial" w:cs="Arial"/>
                      <w:color w:val="auto"/>
                    </w:rPr>
                    <w:t xml:space="preserve">Turniej odbywa się w systemie pucharowym - wszyscy zawodnicy w losowaniu pod nadzorem komisji zostają podzieleni na </w:t>
                  </w:r>
                  <w:r w:rsidRPr="00BE2EEE">
                    <w:rPr>
                      <w:rFonts w:ascii="Arial" w:eastAsia="Times New Roman" w:hAnsi="Arial" w:cs="Arial"/>
                      <w:b/>
                      <w:bCs/>
                      <w:color w:val="auto"/>
                    </w:rPr>
                    <w:t>kilku osobowe grupy eliminacyjne</w:t>
                  </w:r>
                  <w:r w:rsidRPr="00BE2EEE">
                    <w:rPr>
                      <w:rFonts w:ascii="Arial" w:eastAsia="Times New Roman" w:hAnsi="Arial" w:cs="Arial"/>
                      <w:color w:val="auto"/>
                    </w:rPr>
                    <w:t xml:space="preserve">. Z każdej grupy </w:t>
                  </w:r>
                  <w:r w:rsidRPr="00BE2EEE">
                    <w:rPr>
                      <w:rFonts w:ascii="Arial" w:eastAsia="Times New Roman" w:hAnsi="Arial" w:cs="Arial"/>
                      <w:b/>
                      <w:bCs/>
                      <w:color w:val="auto"/>
                    </w:rPr>
                    <w:t>zwycięzcy</w:t>
                  </w:r>
                  <w:r w:rsidRPr="00BE2EEE">
                    <w:rPr>
                      <w:rFonts w:ascii="Arial" w:eastAsia="Times New Roman" w:hAnsi="Arial" w:cs="Arial"/>
                      <w:color w:val="auto"/>
                    </w:rPr>
                    <w:t xml:space="preserve"> (najlepsi zawodnicy) przechodzą do następnego etapu.</w:t>
                  </w:r>
                </w:p>
              </w:tc>
            </w:tr>
            <w:tr w:rsidR="00BE2EEE" w:rsidRPr="00BE2EEE" w14:paraId="425087CF" w14:textId="77777777" w:rsidTr="00223CD7">
              <w:tc>
                <w:tcPr>
                  <w:tcW w:w="822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C4E48ED" w14:textId="4F7F05D6" w:rsidR="00BE2EEE" w:rsidRPr="00BE2EEE" w:rsidRDefault="00BE2EEE" w:rsidP="00BE2EEE">
                  <w:pPr>
                    <w:spacing w:before="100" w:beforeAutospacing="1" w:after="100" w:afterAutospacing="1" w:line="240" w:lineRule="auto"/>
                    <w:ind w:firstLine="525"/>
                    <w:jc w:val="both"/>
                    <w:rPr>
                      <w:rFonts w:ascii="Arial" w:eastAsia="Times New Roman" w:hAnsi="Arial" w:cs="Arial"/>
                      <w:color w:val="auto"/>
                      <w:sz w:val="24"/>
                      <w:szCs w:val="24"/>
                    </w:rPr>
                  </w:pPr>
                  <w:r w:rsidRPr="00BE2EEE">
                    <w:rPr>
                      <w:rFonts w:ascii="Arial" w:eastAsia="Times New Roman" w:hAnsi="Arial" w:cs="Arial"/>
                      <w:color w:val="auto"/>
                    </w:rPr>
                    <w:t>Koordynatorami turnieju, w tym roku szk</w:t>
                  </w:r>
                  <w:r w:rsidRPr="00223CD7">
                    <w:rPr>
                      <w:rFonts w:ascii="Arial" w:eastAsia="Times New Roman" w:hAnsi="Arial" w:cs="Arial"/>
                      <w:color w:val="auto"/>
                    </w:rPr>
                    <w:t xml:space="preserve">olnym są uczniowie klasy </w:t>
                  </w:r>
                  <w:r w:rsidR="005A5994">
                    <w:rPr>
                      <w:rFonts w:ascii="Arial" w:eastAsia="Times New Roman" w:hAnsi="Arial" w:cs="Arial"/>
                      <w:color w:val="auto"/>
                    </w:rPr>
                    <w:t>7</w:t>
                  </w:r>
                  <w:r w:rsidRPr="00BE2EEE">
                    <w:rPr>
                      <w:rFonts w:ascii="Arial" w:eastAsia="Times New Roman" w:hAnsi="Arial" w:cs="Arial"/>
                      <w:color w:val="auto"/>
                    </w:rPr>
                    <w:t xml:space="preserve">: </w:t>
                  </w:r>
                  <w:r w:rsidR="005A5994">
                    <w:rPr>
                      <w:rFonts w:ascii="Arial" w:eastAsia="Times New Roman" w:hAnsi="Arial" w:cs="Arial"/>
                      <w:color w:val="auto"/>
                    </w:rPr>
                    <w:t>Filip Jasionowski</w:t>
                  </w:r>
                  <w:r w:rsidRPr="00BE2EEE">
                    <w:rPr>
                      <w:rFonts w:ascii="Arial" w:eastAsia="Times New Roman" w:hAnsi="Arial" w:cs="Arial"/>
                      <w:color w:val="auto"/>
                    </w:rPr>
                    <w:t xml:space="preserve"> pod opieką</w:t>
                  </w:r>
                  <w:r w:rsidRPr="00BE2EEE">
                    <w:rPr>
                      <w:rFonts w:ascii="Arial" w:eastAsia="Times New Roman" w:hAnsi="Arial" w:cs="Arial"/>
                      <w:b/>
                      <w:bCs/>
                      <w:color w:val="auto"/>
                    </w:rPr>
                    <w:t xml:space="preserve"> </w:t>
                  </w:r>
                  <w:r w:rsidRPr="00BE2EEE">
                    <w:rPr>
                      <w:rFonts w:ascii="Arial" w:eastAsia="Times New Roman" w:hAnsi="Arial" w:cs="Arial"/>
                      <w:color w:val="auto"/>
                    </w:rPr>
                    <w:t>Pana</w:t>
                  </w:r>
                  <w:r w:rsidRPr="00BE2EEE">
                    <w:rPr>
                      <w:rFonts w:ascii="Arial" w:eastAsia="Times New Roman" w:hAnsi="Arial" w:cs="Arial"/>
                      <w:b/>
                      <w:bCs/>
                      <w:color w:val="auto"/>
                    </w:rPr>
                    <w:t> </w:t>
                  </w:r>
                  <w:r w:rsidRPr="00223CD7">
                    <w:rPr>
                      <w:rFonts w:ascii="Arial" w:eastAsia="Times New Roman" w:hAnsi="Arial" w:cs="Arial"/>
                      <w:b/>
                      <w:bCs/>
                      <w:color w:val="auto"/>
                    </w:rPr>
                    <w:t>Tomasza Sawickiego</w:t>
                  </w:r>
                  <w:r w:rsidRPr="00BE2EEE">
                    <w:rPr>
                      <w:rFonts w:ascii="Arial" w:eastAsia="Times New Roman" w:hAnsi="Arial" w:cs="Arial"/>
                      <w:color w:val="auto"/>
                    </w:rPr>
                    <w:t>, nauczyciela informatyki.</w:t>
                  </w:r>
                </w:p>
              </w:tc>
            </w:tr>
          </w:tbl>
          <w:p w14:paraId="2676F6A1" w14:textId="77777777" w:rsidR="00BE2EEE" w:rsidRPr="00BE2EEE" w:rsidRDefault="00BE2EEE" w:rsidP="00BE2EEE"/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3CE03D94" w14:textId="77777777" w:rsidR="001677A7" w:rsidRPr="001677A7" w:rsidRDefault="001677A7" w:rsidP="0016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bookmarkEnd w:id="0"/>
    </w:tbl>
    <w:p w14:paraId="05AA3FDD" w14:textId="19A4E7E3" w:rsidR="00CF505F" w:rsidRPr="00856E03" w:rsidRDefault="00CF505F" w:rsidP="003E7688">
      <w:pPr>
        <w:pStyle w:val="nagwek10"/>
      </w:pPr>
    </w:p>
    <w:sectPr w:rsidR="00CF505F" w:rsidRPr="00856E03" w:rsidSect="001677A7">
      <w:headerReference w:type="default" r:id="rId10"/>
      <w:pgSz w:w="11907" w:h="16839" w:code="1"/>
      <w:pgMar w:top="1417" w:right="1417" w:bottom="1417" w:left="1417" w:header="1148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CD740" w14:textId="77777777" w:rsidR="00373A11" w:rsidRDefault="00373A11">
      <w:pPr>
        <w:spacing w:after="0" w:line="240" w:lineRule="auto"/>
      </w:pPr>
      <w:r>
        <w:separator/>
      </w:r>
    </w:p>
    <w:p w14:paraId="339A7DC7" w14:textId="77777777" w:rsidR="00373A11" w:rsidRDefault="00373A11"/>
    <w:p w14:paraId="48D818BA" w14:textId="77777777" w:rsidR="00373A11" w:rsidRDefault="00373A11"/>
  </w:endnote>
  <w:endnote w:type="continuationSeparator" w:id="0">
    <w:p w14:paraId="2AA91953" w14:textId="77777777" w:rsidR="00373A11" w:rsidRDefault="00373A11">
      <w:pPr>
        <w:spacing w:after="0" w:line="240" w:lineRule="auto"/>
      </w:pPr>
      <w:r>
        <w:continuationSeparator/>
      </w:r>
    </w:p>
    <w:p w14:paraId="343D3EFF" w14:textId="77777777" w:rsidR="00373A11" w:rsidRDefault="00373A11"/>
    <w:p w14:paraId="2CA69F2B" w14:textId="77777777" w:rsidR="00373A11" w:rsidRDefault="00373A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2E514" w14:textId="77777777" w:rsidR="00373A11" w:rsidRDefault="00373A11">
      <w:pPr>
        <w:spacing w:after="0" w:line="240" w:lineRule="auto"/>
      </w:pPr>
      <w:r>
        <w:separator/>
      </w:r>
    </w:p>
    <w:p w14:paraId="181B2D8C" w14:textId="77777777" w:rsidR="00373A11" w:rsidRDefault="00373A11"/>
    <w:p w14:paraId="65AF224F" w14:textId="77777777" w:rsidR="00373A11" w:rsidRDefault="00373A11"/>
  </w:footnote>
  <w:footnote w:type="continuationSeparator" w:id="0">
    <w:p w14:paraId="1EDAB60A" w14:textId="77777777" w:rsidR="00373A11" w:rsidRDefault="00373A11">
      <w:pPr>
        <w:spacing w:after="0" w:line="240" w:lineRule="auto"/>
      </w:pPr>
      <w:r>
        <w:continuationSeparator/>
      </w:r>
    </w:p>
    <w:p w14:paraId="47865947" w14:textId="77777777" w:rsidR="00373A11" w:rsidRDefault="00373A11"/>
    <w:p w14:paraId="081BC2C0" w14:textId="77777777" w:rsidR="00373A11" w:rsidRDefault="00373A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2EA56" w14:textId="77777777" w:rsidR="006F5076" w:rsidRDefault="006F507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0E6EB78"/>
    <w:lvl w:ilvl="0">
      <w:start w:val="1"/>
      <w:numFmt w:val="bullet"/>
      <w:pStyle w:val="Listapunktowana1"/>
      <w:lvlText w:val="•"/>
      <w:lvlJc w:val="left"/>
      <w:pPr>
        <w:ind w:left="576" w:hanging="288"/>
      </w:pPr>
      <w:rPr>
        <w:rFonts w:ascii="Cambria" w:hAnsi="Cambria" w:hint="default"/>
        <w:color w:val="EF4623" w:themeColor="accent1"/>
      </w:rPr>
    </w:lvl>
  </w:abstractNum>
  <w:abstractNum w:abstractNumId="1" w15:restartNumberingAfterBreak="0">
    <w:nsid w:val="367F6A45"/>
    <w:multiLevelType w:val="multilevel"/>
    <w:tmpl w:val="0436C7FE"/>
    <w:lvl w:ilvl="0">
      <w:start w:val="1"/>
      <w:numFmt w:val="decimal"/>
      <w:pStyle w:val="Listanumerowana1"/>
      <w:lvlText w:val="%1."/>
      <w:lvlJc w:val="left"/>
      <w:pPr>
        <w:ind w:left="360" w:hanging="360"/>
      </w:pPr>
      <w:rPr>
        <w:rFonts w:hint="default"/>
        <w:color w:val="EF4623" w:themeColor="accent1"/>
      </w:rPr>
    </w:lvl>
    <w:lvl w:ilvl="1">
      <w:start w:val="1"/>
      <w:numFmt w:val="decimal"/>
      <w:pStyle w:val="Listanumerowana21"/>
      <w:suff w:val="space"/>
      <w:lvlText w:val="%1.%2"/>
      <w:lvlJc w:val="left"/>
      <w:pPr>
        <w:ind w:left="936" w:hanging="576"/>
      </w:pPr>
      <w:rPr>
        <w:rFonts w:hint="default"/>
        <w:color w:val="EF4623" w:themeColor="accent1"/>
      </w:rPr>
    </w:lvl>
    <w:lvl w:ilvl="2">
      <w:start w:val="1"/>
      <w:numFmt w:val="lowerLetter"/>
      <w:pStyle w:val="Listanumerowana31"/>
      <w:lvlText w:val="%3."/>
      <w:lvlJc w:val="left"/>
      <w:pPr>
        <w:ind w:left="720" w:hanging="360"/>
      </w:pPr>
      <w:rPr>
        <w:rFonts w:hint="default"/>
        <w:color w:val="EF4623" w:themeColor="accent1"/>
      </w:rPr>
    </w:lvl>
    <w:lvl w:ilvl="3">
      <w:start w:val="1"/>
      <w:numFmt w:val="lowerRoman"/>
      <w:pStyle w:val="Listanumerowana41"/>
      <w:lvlText w:val="%4."/>
      <w:lvlJc w:val="left"/>
      <w:pPr>
        <w:ind w:left="1080" w:hanging="360"/>
      </w:pPr>
      <w:rPr>
        <w:rFonts w:hint="default"/>
        <w:color w:val="EF4623" w:themeColor="accent1"/>
      </w:rPr>
    </w:lvl>
    <w:lvl w:ilvl="4">
      <w:start w:val="1"/>
      <w:numFmt w:val="lowerLetter"/>
      <w:pStyle w:val="Listanumerowana51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proofState w:spelling="clean"/>
  <w:attachedTemplate r:id="rId1"/>
  <w:defaultTabStop w:val="709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7A7"/>
    <w:rsid w:val="000E7D2A"/>
    <w:rsid w:val="0010766C"/>
    <w:rsid w:val="001677A7"/>
    <w:rsid w:val="00175F0F"/>
    <w:rsid w:val="00223CD7"/>
    <w:rsid w:val="00315EC5"/>
    <w:rsid w:val="0032165C"/>
    <w:rsid w:val="00373A11"/>
    <w:rsid w:val="003C161D"/>
    <w:rsid w:val="003E7688"/>
    <w:rsid w:val="004041EC"/>
    <w:rsid w:val="005A5994"/>
    <w:rsid w:val="005D0D95"/>
    <w:rsid w:val="006137E9"/>
    <w:rsid w:val="00654F43"/>
    <w:rsid w:val="00681C79"/>
    <w:rsid w:val="006F5076"/>
    <w:rsid w:val="007A528B"/>
    <w:rsid w:val="007C1A4C"/>
    <w:rsid w:val="007D019D"/>
    <w:rsid w:val="00856E03"/>
    <w:rsid w:val="009125F5"/>
    <w:rsid w:val="009F36BD"/>
    <w:rsid w:val="00B359B2"/>
    <w:rsid w:val="00BE2EEE"/>
    <w:rsid w:val="00C50696"/>
    <w:rsid w:val="00CF505F"/>
    <w:rsid w:val="00D41936"/>
    <w:rsid w:val="00E01D96"/>
    <w:rsid w:val="00EA6C24"/>
    <w:rsid w:val="00ED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E9FDC2"/>
  <w15:docId w15:val="{F40505C1-BCF6-4C51-B499-1FF101460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lang w:val="pl-PL" w:eastAsia="pl-PL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8" w:unhideWhenUsed="1"/>
    <w:lsdException w:name="List Number 4" w:semiHidden="1" w:uiPriority="18" w:unhideWhenUsed="1"/>
    <w:lsdException w:name="List Number 5" w:semiHidden="1" w:uiPriority="18" w:unhideWhenUsed="1"/>
    <w:lsdException w:name="Title" w:uiPriority="2" w:qFormat="1"/>
    <w:lsdException w:name="Closing" w:semiHidden="1" w:unhideWhenUsed="1" w:qFormat="1"/>
    <w:lsdException w:name="Signature" w:semiHidden="1" w:uiPriority="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F50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F2B0E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 1"/>
    <w:basedOn w:val="Normalny"/>
    <w:next w:val="Normalny"/>
    <w:link w:val="Nagwek1znak0"/>
    <w:uiPriority w:val="1"/>
    <w:qFormat/>
    <w:pPr>
      <w:pageBreakBefore/>
      <w:pBdr>
        <w:bottom w:val="single" w:sz="8" w:space="1" w:color="auto"/>
      </w:pBdr>
      <w:spacing w:before="48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customStyle="1" w:styleId="nagwek2">
    <w:name w:val="nagłówek 2"/>
    <w:basedOn w:val="Normalny"/>
    <w:next w:val="Normalny"/>
    <w:link w:val="Nagwek2znak"/>
    <w:uiPriority w:val="1"/>
    <w:unhideWhenUsed/>
    <w:qFormat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customStyle="1" w:styleId="stopka">
    <w:name w:val="stopka"/>
    <w:basedOn w:val="Normalny"/>
    <w:link w:val="Stopkaznak"/>
    <w:uiPriority w:val="99"/>
    <w:unhideWhenUsed/>
    <w:qFormat/>
    <w:pPr>
      <w:spacing w:after="0" w:line="240" w:lineRule="auto"/>
      <w:ind w:left="29" w:right="144"/>
    </w:pPr>
    <w:rPr>
      <w:color w:val="EF4623" w:themeColor="accent1"/>
    </w:rPr>
  </w:style>
  <w:style w:type="character" w:customStyle="1" w:styleId="Stopkaznak">
    <w:name w:val="Stopka (znak)"/>
    <w:basedOn w:val="Domylnaczcionkaakapitu"/>
    <w:link w:val="stopka"/>
    <w:uiPriority w:val="99"/>
    <w:rPr>
      <w:color w:val="EF4623" w:themeColor="accent1"/>
    </w:rPr>
  </w:style>
  <w:style w:type="paragraph" w:customStyle="1" w:styleId="Podtytu1">
    <w:name w:val="Podtytuł1"/>
    <w:basedOn w:val="Normalny"/>
    <w:next w:val="Normalny"/>
    <w:link w:val="Podtytuznak"/>
    <w:uiPriority w:val="3"/>
    <w:unhideWhenUsed/>
    <w:qFormat/>
    <w:pPr>
      <w:numPr>
        <w:ilvl w:val="1"/>
      </w:numPr>
      <w:spacing w:before="40" w:after="160" w:line="288" w:lineRule="auto"/>
      <w:ind w:left="72"/>
    </w:pPr>
    <w:rPr>
      <w:rFonts w:asciiTheme="majorHAnsi" w:eastAsiaTheme="majorEastAsia" w:hAnsiTheme="majorHAnsi" w:cstheme="majorBidi"/>
      <w:b/>
      <w:bCs/>
      <w:caps/>
      <w:color w:val="000000" w:themeColor="text1"/>
      <w:kern w:val="20"/>
      <w:sz w:val="60"/>
    </w:rPr>
  </w:style>
  <w:style w:type="paragraph" w:customStyle="1" w:styleId="Grafika">
    <w:name w:val="Grafika"/>
    <w:basedOn w:val="Normalny"/>
    <w:uiPriority w:val="99"/>
    <w:pPr>
      <w:spacing w:after="80" w:line="240" w:lineRule="auto"/>
      <w:jc w:val="center"/>
    </w:pPr>
  </w:style>
  <w:style w:type="paragraph" w:customStyle="1" w:styleId="nagwek">
    <w:name w:val="nagłówek"/>
    <w:basedOn w:val="Normalny"/>
    <w:link w:val="Nagwekznak"/>
    <w:uiPriority w:val="99"/>
    <w:qFormat/>
    <w:pPr>
      <w:spacing w:after="380" w:line="240" w:lineRule="auto"/>
    </w:pPr>
  </w:style>
  <w:style w:type="character" w:customStyle="1" w:styleId="Nagwekznak">
    <w:name w:val="Nagłówek (znak)"/>
    <w:basedOn w:val="Domylnaczcionkaakapitu"/>
    <w:link w:val="nagwek"/>
    <w:uiPriority w:val="99"/>
    <w:rPr>
      <w:color w:val="404040" w:themeColor="text1" w:themeTint="BF"/>
      <w:sz w:val="20"/>
    </w:rPr>
  </w:style>
  <w:style w:type="table" w:customStyle="1" w:styleId="Siatkatabeli">
    <w:name w:val="Siatka tabeli"/>
    <w:basedOn w:val="Standardowy"/>
    <w:uiPriority w:val="59"/>
    <w:pPr>
      <w:spacing w:before="120" w:after="120" w:line="240" w:lineRule="auto"/>
      <w:ind w:left="115" w:right="11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Nagwekinformacyjny">
    <w:name w:val="Nagłówek informacyjny"/>
    <w:basedOn w:val="Normalny"/>
    <w:uiPriority w:val="2"/>
    <w:qFormat/>
    <w:pPr>
      <w:spacing w:after="60" w:line="240" w:lineRule="auto"/>
      <w:ind w:left="29" w:right="29"/>
      <w:jc w:val="right"/>
    </w:pPr>
    <w:rPr>
      <w:b/>
      <w:bCs/>
      <w:color w:val="EF4623" w:themeColor="accent1"/>
      <w:sz w:val="36"/>
    </w:rPr>
  </w:style>
  <w:style w:type="paragraph" w:customStyle="1" w:styleId="Strona">
    <w:name w:val="Strona"/>
    <w:basedOn w:val="Normalny"/>
    <w:next w:val="Normalny"/>
    <w:uiPriority w:val="99"/>
    <w:unhideWhenUsed/>
    <w:qFormat/>
    <w:pPr>
      <w:spacing w:after="40" w:line="240" w:lineRule="auto"/>
    </w:pPr>
    <w:rPr>
      <w:color w:val="000000" w:themeColor="text1"/>
      <w:sz w:val="36"/>
    </w:rPr>
  </w:style>
  <w:style w:type="paragraph" w:customStyle="1" w:styleId="Tytu1">
    <w:name w:val="Tytuł1"/>
    <w:basedOn w:val="Normalny"/>
    <w:next w:val="Normalny"/>
    <w:link w:val="Tytuznak"/>
    <w:uiPriority w:val="2"/>
    <w:qFormat/>
    <w:pPr>
      <w:spacing w:after="40" w:line="240" w:lineRule="auto"/>
    </w:pPr>
    <w:rPr>
      <w:rFonts w:asciiTheme="majorHAnsi" w:eastAsiaTheme="majorEastAsia" w:hAnsiTheme="majorHAnsi" w:cstheme="majorBidi"/>
      <w:b/>
      <w:bCs/>
      <w:color w:val="EF4623" w:themeColor="accent1"/>
      <w:sz w:val="200"/>
    </w:rPr>
  </w:style>
  <w:style w:type="character" w:customStyle="1" w:styleId="Tytuznak">
    <w:name w:val="Tytuł (znak)"/>
    <w:basedOn w:val="Domylnaczcionkaakapitu"/>
    <w:link w:val="Tytu1"/>
    <w:uiPriority w:val="2"/>
    <w:rPr>
      <w:rFonts w:asciiTheme="majorHAnsi" w:eastAsiaTheme="majorEastAsia" w:hAnsiTheme="majorHAnsi" w:cstheme="majorBidi"/>
      <w:b/>
      <w:bCs/>
      <w:color w:val="EF4623" w:themeColor="accent1"/>
      <w:sz w:val="200"/>
    </w:rPr>
  </w:style>
  <w:style w:type="character" w:customStyle="1" w:styleId="Tekstzastpczy1">
    <w:name w:val="Tekst zastępczy1"/>
    <w:basedOn w:val="Domylnaczcionkaakapitu"/>
    <w:uiPriority w:val="99"/>
    <w:semiHidden/>
    <w:rPr>
      <w:color w:val="808080"/>
    </w:rPr>
  </w:style>
  <w:style w:type="paragraph" w:customStyle="1" w:styleId="Tekstdymka1">
    <w:name w:val="Tekst dymka1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Tekstdymkaznak">
    <w:name w:val="Tekst dymka (znak)"/>
    <w:basedOn w:val="Domylnaczcionkaakapitu"/>
    <w:link w:val="Tekstdymka1"/>
    <w:uiPriority w:val="99"/>
    <w:semiHidden/>
    <w:rPr>
      <w:rFonts w:ascii="Tahoma" w:hAnsi="Tahoma" w:cs="Tahoma"/>
      <w:sz w:val="16"/>
    </w:rPr>
  </w:style>
  <w:style w:type="character" w:customStyle="1" w:styleId="Pogrubienie1">
    <w:name w:val="Pogrubienie1"/>
    <w:basedOn w:val="Domylnaczcionkaakapitu"/>
    <w:uiPriority w:val="10"/>
    <w:qFormat/>
    <w:rPr>
      <w:b/>
      <w:bCs/>
    </w:rPr>
  </w:style>
  <w:style w:type="character" w:customStyle="1" w:styleId="Podtytuznak">
    <w:name w:val="Podtytuł (znak)"/>
    <w:basedOn w:val="Domylnaczcionkaakapitu"/>
    <w:link w:val="Podtytu1"/>
    <w:uiPriority w:val="3"/>
    <w:rPr>
      <w:rFonts w:asciiTheme="majorHAnsi" w:eastAsiaTheme="majorEastAsia" w:hAnsiTheme="majorHAnsi" w:cstheme="majorBidi"/>
      <w:b/>
      <w:bCs/>
      <w:caps/>
      <w:color w:val="000000" w:themeColor="text1"/>
      <w:kern w:val="20"/>
      <w:sz w:val="60"/>
    </w:rPr>
  </w:style>
  <w:style w:type="paragraph" w:customStyle="1" w:styleId="Streszczenie">
    <w:name w:val="Streszczenie"/>
    <w:basedOn w:val="Normalny"/>
    <w:uiPriority w:val="3"/>
    <w:qFormat/>
    <w:pPr>
      <w:spacing w:before="360" w:after="480" w:line="360" w:lineRule="auto"/>
    </w:pPr>
    <w:rPr>
      <w:i/>
      <w:iCs/>
      <w:color w:val="EF4623" w:themeColor="accent1"/>
      <w:kern w:val="20"/>
      <w:sz w:val="28"/>
    </w:rPr>
  </w:style>
  <w:style w:type="paragraph" w:customStyle="1" w:styleId="Bezodstpw1">
    <w:name w:val="Bez odstępów1"/>
    <w:link w:val="Bezodstpwznak"/>
    <w:uiPriority w:val="1"/>
    <w:unhideWhenUsed/>
    <w:qFormat/>
    <w:pPr>
      <w:spacing w:after="0" w:line="240" w:lineRule="auto"/>
    </w:pPr>
  </w:style>
  <w:style w:type="character" w:customStyle="1" w:styleId="Hipercze1">
    <w:name w:val="Hiperłącze1"/>
    <w:basedOn w:val="Domylnaczcionkaakapitu"/>
    <w:uiPriority w:val="99"/>
    <w:unhideWhenUsed/>
    <w:rPr>
      <w:color w:val="5F5F5F" w:themeColor="hyperlink"/>
      <w:u w:val="single"/>
    </w:rPr>
  </w:style>
  <w:style w:type="paragraph" w:customStyle="1" w:styleId="spistreci1">
    <w:name w:val="spis treści 1"/>
    <w:basedOn w:val="Normalny"/>
    <w:next w:val="Normalny"/>
    <w:autoRedefine/>
    <w:uiPriority w:val="39"/>
    <w:unhideWhenUsed/>
    <w:pPr>
      <w:tabs>
        <w:tab w:val="right" w:leader="underscore" w:pos="8424"/>
      </w:tabs>
      <w:spacing w:before="40" w:after="100" w:line="288" w:lineRule="auto"/>
    </w:pPr>
    <w:rPr>
      <w:kern w:val="20"/>
    </w:rPr>
  </w:style>
  <w:style w:type="character" w:customStyle="1" w:styleId="Nagwek1znak0">
    <w:name w:val="Nagłówek 1 (znak)"/>
    <w:basedOn w:val="Domylnaczcionkaakapitu"/>
    <w:link w:val="nagwek10"/>
    <w:uiPriority w:val="1"/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customStyle="1" w:styleId="Nagwekspisutreci1">
    <w:name w:val="Nagłówek spisu treści1"/>
    <w:basedOn w:val="nagwek10"/>
    <w:next w:val="Normalny"/>
    <w:uiPriority w:val="39"/>
    <w:unhideWhenUsed/>
    <w:qFormat/>
    <w:pPr>
      <w:pBdr>
        <w:bottom w:val="none" w:sz="0" w:space="0" w:color="auto"/>
      </w:pBdr>
      <w:spacing w:before="0" w:after="360"/>
      <w:outlineLvl w:val="9"/>
    </w:pPr>
    <w:rPr>
      <w:color w:val="EF4623" w:themeColor="accent1"/>
      <w:kern w:val="20"/>
      <w:sz w:val="44"/>
    </w:rPr>
  </w:style>
  <w:style w:type="character" w:customStyle="1" w:styleId="Nagwek2znak">
    <w:name w:val="Nagłówek 2 (znak)"/>
    <w:basedOn w:val="Domylnaczcionkaakapitu"/>
    <w:link w:val="nagwek2"/>
    <w:uiPriority w:val="1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customStyle="1" w:styleId="Cytat1">
    <w:name w:val="Cytat1"/>
    <w:basedOn w:val="Normalny"/>
    <w:next w:val="Normalny"/>
    <w:link w:val="Cytatznak"/>
    <w:uiPriority w:val="1"/>
    <w:unhideWhenUsed/>
    <w:qFormat/>
    <w:pPr>
      <w:spacing w:before="240" w:after="240" w:line="288" w:lineRule="auto"/>
    </w:pPr>
    <w:rPr>
      <w:i/>
      <w:iCs/>
      <w:color w:val="EF4623" w:themeColor="accent1"/>
      <w:kern w:val="20"/>
      <w:sz w:val="24"/>
    </w:rPr>
  </w:style>
  <w:style w:type="character" w:customStyle="1" w:styleId="Cytatznak">
    <w:name w:val="Cytat (znak)"/>
    <w:basedOn w:val="Domylnaczcionkaakapitu"/>
    <w:link w:val="Cytat1"/>
    <w:uiPriority w:val="1"/>
    <w:rPr>
      <w:i/>
      <w:iCs/>
      <w:color w:val="EF4623" w:themeColor="accent1"/>
      <w:kern w:val="20"/>
      <w:sz w:val="24"/>
    </w:rPr>
  </w:style>
  <w:style w:type="paragraph" w:customStyle="1" w:styleId="Podpis1">
    <w:name w:val="Podpis1"/>
    <w:basedOn w:val="Normalny"/>
    <w:link w:val="Podpisznak"/>
    <w:uiPriority w:val="9"/>
    <w:unhideWhenUsed/>
    <w:qFormat/>
    <w:pPr>
      <w:spacing w:before="720" w:after="0" w:line="312" w:lineRule="auto"/>
      <w:contextualSpacing/>
    </w:pPr>
    <w:rPr>
      <w:color w:val="595959" w:themeColor="text1" w:themeTint="A6"/>
      <w:kern w:val="20"/>
    </w:rPr>
  </w:style>
  <w:style w:type="character" w:customStyle="1" w:styleId="Podpisznak">
    <w:name w:val="Podpis (znak)"/>
    <w:basedOn w:val="Domylnaczcionkaakapitu"/>
    <w:link w:val="Podpis1"/>
    <w:uiPriority w:val="9"/>
    <w:rPr>
      <w:color w:val="595959" w:themeColor="text1" w:themeTint="A6"/>
      <w:kern w:val="20"/>
    </w:rPr>
  </w:style>
  <w:style w:type="character" w:customStyle="1" w:styleId="Bezodstpwznak">
    <w:name w:val="Bez odstępów (znak)"/>
    <w:basedOn w:val="Domylnaczcionkaakapitu"/>
    <w:link w:val="Bezodstpw1"/>
    <w:uiPriority w:val="1"/>
  </w:style>
  <w:style w:type="paragraph" w:customStyle="1" w:styleId="Listapunktowana1">
    <w:name w:val="Lista punktowana1"/>
    <w:basedOn w:val="Normalny"/>
    <w:uiPriority w:val="1"/>
    <w:unhideWhenUsed/>
    <w:qFormat/>
    <w:pPr>
      <w:numPr>
        <w:numId w:val="1"/>
      </w:numPr>
      <w:spacing w:before="40" w:after="40" w:line="288" w:lineRule="auto"/>
    </w:pPr>
    <w:rPr>
      <w:color w:val="595959" w:themeColor="text1" w:themeTint="A6"/>
      <w:kern w:val="20"/>
    </w:rPr>
  </w:style>
  <w:style w:type="paragraph" w:customStyle="1" w:styleId="Listanumerowana1">
    <w:name w:val="Lista numerowana1"/>
    <w:basedOn w:val="Normalny"/>
    <w:uiPriority w:val="1"/>
    <w:unhideWhenUsed/>
    <w:qFormat/>
    <w:pPr>
      <w:numPr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customStyle="1" w:styleId="Listanumerowana21">
    <w:name w:val="Lista numerowana 21"/>
    <w:basedOn w:val="Normalny"/>
    <w:uiPriority w:val="1"/>
    <w:unhideWhenUsed/>
    <w:qFormat/>
    <w:pPr>
      <w:numPr>
        <w:ilvl w:val="1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customStyle="1" w:styleId="Listanumerowana31">
    <w:name w:val="Lista numerowana 31"/>
    <w:basedOn w:val="Normalny"/>
    <w:uiPriority w:val="18"/>
    <w:unhideWhenUsed/>
    <w:pPr>
      <w:numPr>
        <w:ilvl w:val="2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customStyle="1" w:styleId="Listanumerowana41">
    <w:name w:val="Lista numerowana 41"/>
    <w:basedOn w:val="Normalny"/>
    <w:uiPriority w:val="18"/>
    <w:unhideWhenUsed/>
    <w:pPr>
      <w:numPr>
        <w:ilvl w:val="3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customStyle="1" w:styleId="Listanumerowana51">
    <w:name w:val="Lista numerowana 51"/>
    <w:basedOn w:val="Normalny"/>
    <w:uiPriority w:val="18"/>
    <w:unhideWhenUsed/>
    <w:pPr>
      <w:numPr>
        <w:ilvl w:val="4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table" w:customStyle="1" w:styleId="Tabelafinansowa">
    <w:name w:val="Tabela finansowa"/>
    <w:basedOn w:val="Standardowy"/>
    <w:uiPriority w:val="99"/>
    <w:pPr>
      <w:spacing w:before="60" w:after="60" w:line="240" w:lineRule="auto"/>
    </w:pPr>
    <w:tblPr>
      <w:tblBorders>
        <w:top w:val="single" w:sz="8" w:space="0" w:color="000000" w:themeColor="text1"/>
        <w:left w:val="single" w:sz="8" w:space="0" w:color="000000" w:themeColor="text1"/>
        <w:bottom w:val="single" w:sz="24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40" w:beforeAutospacing="0" w:afterLines="0" w:after="40" w:afterAutospacing="0"/>
        <w:jc w:val="left"/>
      </w:pPr>
      <w:rPr>
        <w:rFonts w:asciiTheme="majorHAnsi" w:hAnsiTheme="majorHAnsi"/>
        <w:b/>
        <w:i w:val="0"/>
        <w:caps w:val="0"/>
        <w:smallCaps w:val="0"/>
        <w:color w:val="000000" w:themeColor="text1"/>
        <w:sz w:val="22"/>
      </w:rPr>
    </w:tblStylePr>
    <w:tblStylePr w:type="firstCol">
      <w:rPr>
        <w:b/>
        <w:color w:val="000000" w:themeColor="text1"/>
      </w:rPr>
    </w:tblStylePr>
  </w:style>
  <w:style w:type="character" w:customStyle="1" w:styleId="odwoaniedoadnotacji">
    <w:name w:val="odwołanie do adnotacji"/>
    <w:basedOn w:val="Domylnaczcionkaakapitu"/>
    <w:uiPriority w:val="99"/>
    <w:semiHidden/>
    <w:unhideWhenUsed/>
    <w:rPr>
      <w:sz w:val="16"/>
    </w:rPr>
  </w:style>
  <w:style w:type="paragraph" w:customStyle="1" w:styleId="tekstadnotacji">
    <w:name w:val="tekst adnotacji"/>
    <w:basedOn w:val="Normalny"/>
    <w:link w:val="Tekstkomentarzaznak"/>
    <w:uiPriority w:val="99"/>
    <w:semiHidden/>
    <w:unhideWhenUsed/>
    <w:pPr>
      <w:spacing w:line="240" w:lineRule="auto"/>
    </w:pPr>
  </w:style>
  <w:style w:type="character" w:customStyle="1" w:styleId="Tekstkomentarzaznak">
    <w:name w:val="Tekst komentarza (znak)"/>
    <w:basedOn w:val="Domylnaczcionkaakapitu"/>
    <w:link w:val="tekstadnotacji"/>
    <w:uiPriority w:val="99"/>
    <w:semiHidden/>
  </w:style>
  <w:style w:type="paragraph" w:customStyle="1" w:styleId="tematadnotacji">
    <w:name w:val="temat adnotacji"/>
    <w:basedOn w:val="tekstadnotacji"/>
    <w:next w:val="tekstadnotacji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(znak)"/>
    <w:basedOn w:val="Tekstkomentarzaznak"/>
    <w:link w:val="tematadnotacji"/>
    <w:uiPriority w:val="99"/>
    <w:semiHidden/>
    <w:rPr>
      <w:b/>
      <w:bCs/>
    </w:rPr>
  </w:style>
  <w:style w:type="table" w:customStyle="1" w:styleId="Jasnecieniowanie1">
    <w:name w:val="Jasne cieniowanie1"/>
    <w:basedOn w:val="Standardowy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eksttabeliliczbydziesitne">
    <w:name w:val="Tekst tabeli (liczby dziesiętne)"/>
    <w:basedOn w:val="Normalny"/>
    <w:uiPriority w:val="1"/>
    <w:qFormat/>
    <w:pPr>
      <w:tabs>
        <w:tab w:val="decimal" w:pos="869"/>
      </w:tabs>
      <w:spacing w:before="60" w:after="60" w:line="240" w:lineRule="auto"/>
    </w:pPr>
  </w:style>
  <w:style w:type="paragraph" w:customStyle="1" w:styleId="Teksttabeli">
    <w:name w:val="Tekst tabeli"/>
    <w:basedOn w:val="Normalny"/>
    <w:uiPriority w:val="1"/>
    <w:qFormat/>
    <w:pPr>
      <w:spacing w:before="60" w:after="60" w:line="240" w:lineRule="auto"/>
    </w:pPr>
  </w:style>
  <w:style w:type="paragraph" w:customStyle="1" w:styleId="Organizacja">
    <w:name w:val="Organizacja"/>
    <w:basedOn w:val="Normalny"/>
    <w:uiPriority w:val="2"/>
    <w:qFormat/>
    <w:pPr>
      <w:spacing w:after="60" w:line="240" w:lineRule="auto"/>
      <w:ind w:left="29" w:right="29"/>
    </w:pPr>
    <w:rPr>
      <w:b/>
      <w:bCs/>
      <w:color w:val="EF4623" w:themeColor="accent1"/>
      <w:sz w:val="36"/>
    </w:rPr>
  </w:style>
  <w:style w:type="paragraph" w:styleId="Tekstdymka">
    <w:name w:val="Balloon Text"/>
    <w:basedOn w:val="Normalny"/>
    <w:link w:val="TekstdymkaZnak0"/>
    <w:uiPriority w:val="99"/>
    <w:semiHidden/>
    <w:unhideWhenUsed/>
    <w:rsid w:val="00C50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0">
    <w:name w:val="Tekst dymka Znak"/>
    <w:basedOn w:val="Domylnaczcionkaakapitu"/>
    <w:link w:val="Tekstdymka"/>
    <w:uiPriority w:val="99"/>
    <w:semiHidden/>
    <w:rsid w:val="00C50696"/>
    <w:rPr>
      <w:rFonts w:ascii="Tahoma" w:hAnsi="Tahoma" w:cs="Tahoma"/>
      <w:sz w:val="16"/>
      <w:szCs w:val="16"/>
    </w:rPr>
  </w:style>
  <w:style w:type="paragraph" w:styleId="Nagwek0">
    <w:name w:val="header"/>
    <w:basedOn w:val="Normalny"/>
    <w:link w:val="NagwekZnak0"/>
    <w:uiPriority w:val="99"/>
    <w:unhideWhenUsed/>
    <w:qFormat/>
    <w:rsid w:val="00D41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0">
    <w:name w:val="Nagłówek Znak"/>
    <w:basedOn w:val="Domylnaczcionkaakapitu"/>
    <w:link w:val="Nagwek0"/>
    <w:uiPriority w:val="99"/>
    <w:rsid w:val="00D41936"/>
  </w:style>
  <w:style w:type="paragraph" w:styleId="Stopka0">
    <w:name w:val="footer"/>
    <w:basedOn w:val="Normalny"/>
    <w:link w:val="StopkaZnak0"/>
    <w:uiPriority w:val="99"/>
    <w:unhideWhenUsed/>
    <w:qFormat/>
    <w:rsid w:val="00D41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0">
    <w:name w:val="Stopka Znak"/>
    <w:basedOn w:val="Domylnaczcionkaakapitu"/>
    <w:link w:val="Stopka0"/>
    <w:uiPriority w:val="99"/>
    <w:rsid w:val="00D41936"/>
  </w:style>
  <w:style w:type="character" w:customStyle="1" w:styleId="Nagwek1Znak">
    <w:name w:val="Nagłówek 1 Znak"/>
    <w:basedOn w:val="Domylnaczcionkaakapitu"/>
    <w:link w:val="Nagwek1"/>
    <w:uiPriority w:val="9"/>
    <w:rsid w:val="006F5076"/>
    <w:rPr>
      <w:rFonts w:asciiTheme="majorHAnsi" w:eastAsiaTheme="majorEastAsia" w:hAnsiTheme="majorHAnsi" w:cstheme="majorBidi"/>
      <w:b/>
      <w:bCs/>
      <w:color w:val="BF2B0E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F5076"/>
    <w:pPr>
      <w:spacing w:line="276" w:lineRule="auto"/>
      <w:outlineLvl w:val="9"/>
    </w:pPr>
  </w:style>
  <w:style w:type="paragraph" w:styleId="Spistreci10">
    <w:name w:val="toc 1"/>
    <w:basedOn w:val="Normalny"/>
    <w:next w:val="Normalny"/>
    <w:autoRedefine/>
    <w:uiPriority w:val="39"/>
    <w:unhideWhenUsed/>
    <w:rsid w:val="006F5076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6F5076"/>
    <w:pPr>
      <w:spacing w:after="100"/>
      <w:ind w:left="200"/>
    </w:pPr>
  </w:style>
  <w:style w:type="character" w:styleId="Hipercze">
    <w:name w:val="Hyperlink"/>
    <w:basedOn w:val="Domylnaczcionkaakapitu"/>
    <w:uiPriority w:val="99"/>
    <w:unhideWhenUsed/>
    <w:rsid w:val="006F5076"/>
    <w:rPr>
      <w:color w:val="5F5F5F" w:themeColor="hyperlink"/>
      <w:u w:val="single"/>
    </w:rPr>
  </w:style>
  <w:style w:type="paragraph" w:styleId="Podtytu">
    <w:name w:val="Subtitle"/>
    <w:basedOn w:val="Normalny"/>
    <w:next w:val="Normalny"/>
    <w:link w:val="PodtytuZnak0"/>
    <w:uiPriority w:val="3"/>
    <w:unhideWhenUsed/>
    <w:qFormat/>
    <w:rsid w:val="003C161D"/>
    <w:pPr>
      <w:numPr>
        <w:ilvl w:val="1"/>
      </w:numPr>
      <w:spacing w:before="40" w:after="160" w:line="288" w:lineRule="auto"/>
      <w:ind w:left="72"/>
    </w:pPr>
    <w:rPr>
      <w:rFonts w:asciiTheme="majorHAnsi" w:eastAsiaTheme="majorEastAsia" w:hAnsiTheme="majorHAnsi" w:cstheme="majorBidi"/>
      <w:b/>
      <w:bCs/>
      <w:caps/>
      <w:color w:val="000000" w:themeColor="text1"/>
      <w:kern w:val="20"/>
      <w:sz w:val="60"/>
      <w:szCs w:val="60"/>
    </w:rPr>
  </w:style>
  <w:style w:type="character" w:customStyle="1" w:styleId="PodtytuZnak0">
    <w:name w:val="Podtytuł Znak"/>
    <w:basedOn w:val="Domylnaczcionkaakapitu"/>
    <w:link w:val="Podtytu"/>
    <w:uiPriority w:val="3"/>
    <w:rsid w:val="003C161D"/>
    <w:rPr>
      <w:rFonts w:asciiTheme="majorHAnsi" w:eastAsiaTheme="majorEastAsia" w:hAnsiTheme="majorHAnsi" w:cstheme="majorBidi"/>
      <w:b/>
      <w:bCs/>
      <w:caps/>
      <w:color w:val="000000" w:themeColor="text1"/>
      <w:kern w:val="20"/>
      <w:sz w:val="60"/>
      <w:szCs w:val="60"/>
      <w:lang w:val="pl-PL"/>
    </w:rPr>
  </w:style>
  <w:style w:type="paragraph" w:styleId="Tytu">
    <w:name w:val="Title"/>
    <w:basedOn w:val="Normalny"/>
    <w:next w:val="Normalny"/>
    <w:link w:val="TytuZnak0"/>
    <w:uiPriority w:val="2"/>
    <w:qFormat/>
    <w:rsid w:val="003C161D"/>
    <w:pPr>
      <w:spacing w:after="40" w:line="240" w:lineRule="auto"/>
    </w:pPr>
    <w:rPr>
      <w:rFonts w:asciiTheme="majorHAnsi" w:eastAsiaTheme="majorEastAsia" w:hAnsiTheme="majorHAnsi" w:cstheme="majorBidi"/>
      <w:b/>
      <w:bCs/>
      <w:color w:val="EF4623" w:themeColor="accent1"/>
      <w:sz w:val="200"/>
      <w:szCs w:val="200"/>
    </w:rPr>
  </w:style>
  <w:style w:type="character" w:customStyle="1" w:styleId="TytuZnak0">
    <w:name w:val="Tytuł Znak"/>
    <w:basedOn w:val="Domylnaczcionkaakapitu"/>
    <w:link w:val="Tytu"/>
    <w:uiPriority w:val="2"/>
    <w:rsid w:val="003C161D"/>
    <w:rPr>
      <w:rFonts w:asciiTheme="majorHAnsi" w:eastAsiaTheme="majorEastAsia" w:hAnsiTheme="majorHAnsi" w:cstheme="majorBidi"/>
      <w:b/>
      <w:bCs/>
      <w:color w:val="EF4623" w:themeColor="accent1"/>
      <w:sz w:val="200"/>
      <w:szCs w:val="200"/>
      <w:lang w:val="pl-PL"/>
    </w:rPr>
  </w:style>
  <w:style w:type="paragraph" w:styleId="Bezodstpw">
    <w:name w:val="No Spacing"/>
    <w:link w:val="BezodstpwZnak0"/>
    <w:uiPriority w:val="1"/>
    <w:unhideWhenUsed/>
    <w:qFormat/>
    <w:rsid w:val="003C161D"/>
    <w:pPr>
      <w:spacing w:after="0" w:line="240" w:lineRule="auto"/>
    </w:pPr>
  </w:style>
  <w:style w:type="character" w:customStyle="1" w:styleId="BezodstpwZnak0">
    <w:name w:val="Bez odstępów Znak"/>
    <w:basedOn w:val="Domylnaczcionkaakapitu"/>
    <w:link w:val="Bezodstpw"/>
    <w:uiPriority w:val="1"/>
    <w:rsid w:val="003C161D"/>
    <w:rPr>
      <w:lang w:val="pl-PL"/>
    </w:rPr>
  </w:style>
  <w:style w:type="paragraph" w:styleId="Cytat">
    <w:name w:val="Quote"/>
    <w:basedOn w:val="Normalny"/>
    <w:next w:val="Normalny"/>
    <w:link w:val="CytatZnak0"/>
    <w:uiPriority w:val="1"/>
    <w:unhideWhenUsed/>
    <w:qFormat/>
    <w:rsid w:val="00E01D96"/>
    <w:pPr>
      <w:spacing w:before="240" w:after="240" w:line="288" w:lineRule="auto"/>
    </w:pPr>
    <w:rPr>
      <w:i/>
      <w:iCs/>
      <w:color w:val="EF4623" w:themeColor="accent1"/>
      <w:kern w:val="20"/>
      <w:sz w:val="24"/>
      <w:szCs w:val="24"/>
    </w:rPr>
  </w:style>
  <w:style w:type="character" w:customStyle="1" w:styleId="CytatZnak0">
    <w:name w:val="Cytat Znak"/>
    <w:basedOn w:val="Domylnaczcionkaakapitu"/>
    <w:link w:val="Cytat"/>
    <w:uiPriority w:val="1"/>
    <w:rsid w:val="00E01D96"/>
    <w:rPr>
      <w:i/>
      <w:iCs/>
      <w:color w:val="EF4623" w:themeColor="accent1"/>
      <w:kern w:val="2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167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E2EEE"/>
    <w:pPr>
      <w:pBdr>
        <w:top w:val="single" w:sz="4" w:space="10" w:color="EF4623" w:themeColor="accent1"/>
        <w:bottom w:val="single" w:sz="4" w:space="10" w:color="EF4623" w:themeColor="accent1"/>
      </w:pBdr>
      <w:spacing w:before="360" w:after="360"/>
      <w:ind w:left="864" w:right="864"/>
      <w:jc w:val="center"/>
    </w:pPr>
    <w:rPr>
      <w:i/>
      <w:iCs/>
      <w:color w:val="EF4623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E2EEE"/>
    <w:rPr>
      <w:i/>
      <w:iCs/>
      <w:color w:val="EF4623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4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ek\AppData\Roaming\Microsoft\Szablony\Sprawozdanie%20roczne%20(projekt%20Czerwono-czarny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A3AF13C1BA488EBB8E3B849AE46E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F54BDE-C0EB-43D6-BD53-B018549B5752}"/>
      </w:docPartPr>
      <w:docPartBody>
        <w:p w:rsidR="00EE4BBF" w:rsidRDefault="00A6181F">
          <w:pPr>
            <w:pStyle w:val="5DA3AF13C1BA488EBB8E3B849AE46E19"/>
          </w:pPr>
          <w:r>
            <w:t>[Rok]</w:t>
          </w:r>
        </w:p>
      </w:docPartBody>
    </w:docPart>
    <w:docPart>
      <w:docPartPr>
        <w:name w:val="4C29911431424E52A10FD18A4EA7BC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40F46F-AE8C-45C7-B815-F6BD2AE18638}"/>
      </w:docPartPr>
      <w:docPartBody>
        <w:p w:rsidR="00EE4BBF" w:rsidRDefault="00A6181F">
          <w:pPr>
            <w:pStyle w:val="4C29911431424E52A10FD18A4EA7BC86"/>
          </w:pPr>
          <w:r>
            <w:t>[Tutaj wstaw wypowiedź jednego z dyrektorów firmy lub wykorzystaj to miejsce na krótkie podsumowanie zawartości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0E6EB78"/>
    <w:lvl w:ilvl="0">
      <w:start w:val="1"/>
      <w:numFmt w:val="bullet"/>
      <w:pStyle w:val="Listapunktowana1"/>
      <w:lvlText w:val="•"/>
      <w:lvlJc w:val="left"/>
      <w:pPr>
        <w:ind w:left="576" w:hanging="288"/>
      </w:pPr>
      <w:rPr>
        <w:rFonts w:ascii="Cambria" w:hAnsi="Cambria" w:hint="default"/>
        <w:color w:val="4472C4" w:themeColor="accent1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BBF"/>
    <w:rsid w:val="00A6181F"/>
    <w:rsid w:val="00EE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75C37BE2DF84CD7B7908F8EC3BCF205">
    <w:name w:val="E75C37BE2DF84CD7B7908F8EC3BCF205"/>
  </w:style>
  <w:style w:type="paragraph" w:customStyle="1" w:styleId="B040576673B94E0791ABE77164264DB0">
    <w:name w:val="B040576673B94E0791ABE77164264DB0"/>
  </w:style>
  <w:style w:type="paragraph" w:customStyle="1" w:styleId="8A8461406B5B4BC19DB6233F193CBB7B">
    <w:name w:val="8A8461406B5B4BC19DB6233F193CBB7B"/>
  </w:style>
  <w:style w:type="paragraph" w:customStyle="1" w:styleId="46DA57E634CA4EF6A6F911877B91AFBA">
    <w:name w:val="46DA57E634CA4EF6A6F911877B91AFBA"/>
  </w:style>
  <w:style w:type="paragraph" w:customStyle="1" w:styleId="2FD1AD3563D842BCB7566CC7071C8977">
    <w:name w:val="2FD1AD3563D842BCB7566CC7071C8977"/>
  </w:style>
  <w:style w:type="paragraph" w:customStyle="1" w:styleId="F679C5C1880A4253AD451F1F28EBE2DD">
    <w:name w:val="F679C5C1880A4253AD451F1F28EBE2DD"/>
  </w:style>
  <w:style w:type="paragraph" w:customStyle="1" w:styleId="34D68B61666444C3BD4C8076CFB57977">
    <w:name w:val="34D68B61666444C3BD4C8076CFB57977"/>
  </w:style>
  <w:style w:type="paragraph" w:customStyle="1" w:styleId="Listapunktowana1">
    <w:name w:val="Lista punktowana1"/>
    <w:basedOn w:val="Normalny"/>
    <w:uiPriority w:val="1"/>
    <w:unhideWhenUsed/>
    <w:qFormat/>
    <w:pPr>
      <w:numPr>
        <w:numId w:val="1"/>
      </w:numPr>
      <w:spacing w:before="40" w:after="40" w:line="288" w:lineRule="auto"/>
    </w:pPr>
    <w:rPr>
      <w:color w:val="595959" w:themeColor="text1" w:themeTint="A6"/>
      <w:kern w:val="20"/>
      <w:sz w:val="20"/>
    </w:rPr>
  </w:style>
  <w:style w:type="paragraph" w:customStyle="1" w:styleId="DFAEE7EA9D6542AAAAEA7BEAB0F0769E">
    <w:name w:val="DFAEE7EA9D6542AAAAEA7BEAB0F0769E"/>
  </w:style>
  <w:style w:type="paragraph" w:customStyle="1" w:styleId="DCF921C566234BAAAEA13894D958FEEF">
    <w:name w:val="DCF921C566234BAAAEA13894D958FEEF"/>
  </w:style>
  <w:style w:type="paragraph" w:customStyle="1" w:styleId="2C323AA1BF7A4C7CAC83FDF2313038F8">
    <w:name w:val="2C323AA1BF7A4C7CAC83FDF2313038F8"/>
  </w:style>
  <w:style w:type="paragraph" w:customStyle="1" w:styleId="4585151EEBBF497B8C91EE02BE36AA8B">
    <w:name w:val="4585151EEBBF497B8C91EE02BE36AA8B"/>
  </w:style>
  <w:style w:type="paragraph" w:customStyle="1" w:styleId="AC4642B46DF9419BAD1D70DF13F950CC">
    <w:name w:val="AC4642B46DF9419BAD1D70DF13F950CC"/>
  </w:style>
  <w:style w:type="paragraph" w:customStyle="1" w:styleId="C1F25F5E95CE48A6BF2934AE0E43C928">
    <w:name w:val="C1F25F5E95CE48A6BF2934AE0E43C928"/>
  </w:style>
  <w:style w:type="paragraph" w:customStyle="1" w:styleId="703A6A3619E94780984AAD608F910BC8">
    <w:name w:val="703A6A3619E94780984AAD608F910BC8"/>
  </w:style>
  <w:style w:type="paragraph" w:customStyle="1" w:styleId="FB7F1B75EC0044FEBA31BEF4C9E5E1FF">
    <w:name w:val="FB7F1B75EC0044FEBA31BEF4C9E5E1FF"/>
  </w:style>
  <w:style w:type="character" w:customStyle="1" w:styleId="Pogrubienie1">
    <w:name w:val="Pogrubienie1"/>
    <w:basedOn w:val="Domylnaczcionkaakapitu"/>
    <w:uiPriority w:val="10"/>
    <w:qFormat/>
    <w:rPr>
      <w:b/>
      <w:bCs/>
    </w:rPr>
  </w:style>
  <w:style w:type="paragraph" w:customStyle="1" w:styleId="D593C95F657846E99735211E329EF688">
    <w:name w:val="D593C95F657846E99735211E329EF688"/>
  </w:style>
  <w:style w:type="paragraph" w:customStyle="1" w:styleId="617793FBC7084EA88925693AEF6300EB">
    <w:name w:val="617793FBC7084EA88925693AEF6300EB"/>
  </w:style>
  <w:style w:type="paragraph" w:customStyle="1" w:styleId="ACD38E3287B34D2ABBFDAAF5151445CD">
    <w:name w:val="ACD38E3287B34D2ABBFDAAF5151445CD"/>
  </w:style>
  <w:style w:type="paragraph" w:customStyle="1" w:styleId="E7986602C56D46E4B1FBAF0DF26E240F">
    <w:name w:val="E7986602C56D46E4B1FBAF0DF26E240F"/>
  </w:style>
  <w:style w:type="paragraph" w:customStyle="1" w:styleId="43937156AAE3465E92028FBD28DDB7A2">
    <w:name w:val="43937156AAE3465E92028FBD28DDB7A2"/>
  </w:style>
  <w:style w:type="paragraph" w:customStyle="1" w:styleId="E559F03AB2BE4DFC9FE7781D9991DD04">
    <w:name w:val="E559F03AB2BE4DFC9FE7781D9991DD04"/>
  </w:style>
  <w:style w:type="paragraph" w:customStyle="1" w:styleId="F5FFFF6077F546EB87D433BE3FAB6283">
    <w:name w:val="F5FFFF6077F546EB87D433BE3FAB6283"/>
  </w:style>
  <w:style w:type="paragraph" w:customStyle="1" w:styleId="A0A1E86055824700B680E383DF445DBA">
    <w:name w:val="A0A1E86055824700B680E383DF445DBA"/>
  </w:style>
  <w:style w:type="paragraph" w:customStyle="1" w:styleId="5DA3AF13C1BA488EBB8E3B849AE46E19">
    <w:name w:val="5DA3AF13C1BA488EBB8E3B849AE46E19"/>
  </w:style>
  <w:style w:type="paragraph" w:customStyle="1" w:styleId="4C29911431424E52A10FD18A4EA7BC86">
    <w:name w:val="4C29911431424E52A10FD18A4EA7BC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b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2021/2022</PublishDate>
  <Abstract>Opracował: Tomasz Sawicki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22150F-903A-41C0-BF67-EA69FED510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C8FE86-3B25-499B-B9C2-9AF95C70A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Sprawozdanie roczne (projekt Czerwono-czarny)</Template>
  <TotalTime>6</TotalTime>
  <Pages>5</Pages>
  <Words>723</Words>
  <Characters>4339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Szkoła Podstawowa im. Danuty Siedzikówny „Inki”               w Jeleniewie</Company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keywords/>
  <cp:lastModifiedBy>Tomasz Sawicki</cp:lastModifiedBy>
  <cp:revision>2</cp:revision>
  <dcterms:created xsi:type="dcterms:W3CDTF">2021-09-21T10:51:00Z</dcterms:created>
  <dcterms:modified xsi:type="dcterms:W3CDTF">2021-09-21T10:51:00Z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TC028350649991</vt:lpwstr>
  </property>
</Properties>
</file>