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77CF" w14:textId="77777777" w:rsidR="008C28E6" w:rsidRDefault="008C28E6">
      <w:pPr>
        <w:rPr>
          <w:b/>
        </w:rPr>
      </w:pPr>
    </w:p>
    <w:p w14:paraId="77A94648" w14:textId="2245481A" w:rsidR="008C28E6" w:rsidRDefault="008C28E6">
      <w:pPr>
        <w:rPr>
          <w:b/>
        </w:rPr>
      </w:pPr>
      <w:r>
        <w:rPr>
          <w:b/>
        </w:rPr>
        <w:t xml:space="preserve">Zákonný zástupce: </w:t>
      </w:r>
    </w:p>
    <w:p w14:paraId="2B0F9B91" w14:textId="2BA3E2C3" w:rsidR="008C28E6" w:rsidRDefault="008C28E6" w:rsidP="008C28E6">
      <w:r>
        <w:t xml:space="preserve">Jméno a příjmení: </w:t>
      </w:r>
      <w:r>
        <w:tab/>
        <w:t>_________________________________________</w:t>
      </w:r>
    </w:p>
    <w:p w14:paraId="10CFE2D9" w14:textId="465AFCDF" w:rsidR="008C28E6" w:rsidRDefault="008C28E6" w:rsidP="008C28E6">
      <w:r>
        <w:t xml:space="preserve">Datum </w:t>
      </w:r>
      <w:proofErr w:type="gramStart"/>
      <w:r>
        <w:t xml:space="preserve">narození:  </w:t>
      </w:r>
      <w:r>
        <w:tab/>
      </w:r>
      <w:proofErr w:type="gramEnd"/>
      <w:r>
        <w:t>_________________________________________</w:t>
      </w:r>
    </w:p>
    <w:p w14:paraId="123E48CC" w14:textId="1510F385" w:rsidR="008C28E6" w:rsidRDefault="008C28E6" w:rsidP="008C28E6">
      <w:r>
        <w:t xml:space="preserve">Trvale bytem: </w:t>
      </w:r>
      <w:r>
        <w:tab/>
      </w:r>
      <w:r>
        <w:tab/>
        <w:t>_________________________________________</w:t>
      </w:r>
    </w:p>
    <w:p w14:paraId="17DBA98B" w14:textId="77777777" w:rsidR="008C28E6" w:rsidRDefault="008C28E6">
      <w:pPr>
        <w:rPr>
          <w:b/>
        </w:rPr>
      </w:pPr>
    </w:p>
    <w:p w14:paraId="5343E307" w14:textId="1B940049" w:rsidR="008C28E6" w:rsidRPr="008C28E6" w:rsidRDefault="008C28E6">
      <w:pPr>
        <w:rPr>
          <w:b/>
        </w:rPr>
      </w:pPr>
      <w:r w:rsidRPr="008C28E6">
        <w:rPr>
          <w:b/>
        </w:rPr>
        <w:t xml:space="preserve">Věc: Žádost o uvolnění z předmětu – z vyučování TV ze zdravotních důvodů </w:t>
      </w:r>
    </w:p>
    <w:p w14:paraId="25095CBB" w14:textId="73373165" w:rsidR="008C28E6" w:rsidRDefault="008C28E6">
      <w:r>
        <w:t>Vážená paní ředitelko, žádám Vás ze zdravotních nebo jiných závažných důvodu o uvolnění mého dítěte z předmětu tělesná výchova na základě přiloženého posudku vydaného registrujícím lékařem.</w:t>
      </w:r>
    </w:p>
    <w:p w14:paraId="5A3A16FA" w14:textId="130755E9" w:rsidR="008C28E6" w:rsidRDefault="008C28E6">
      <w:r>
        <w:t xml:space="preserve">Jméno a příjmení: </w:t>
      </w:r>
      <w:r>
        <w:tab/>
        <w:t>_________________________________________</w:t>
      </w:r>
    </w:p>
    <w:p w14:paraId="6BFAF999" w14:textId="528297DD" w:rsidR="008C28E6" w:rsidRDefault="008C28E6">
      <w:r>
        <w:t xml:space="preserve">Datum narození: </w:t>
      </w:r>
      <w:r>
        <w:tab/>
        <w:t>_________________________________________</w:t>
      </w:r>
    </w:p>
    <w:p w14:paraId="31A8D0F8" w14:textId="667605E9" w:rsidR="008C28E6" w:rsidRDefault="008C28E6">
      <w:r>
        <w:t xml:space="preserve">Trvale bytem: </w:t>
      </w:r>
      <w:r>
        <w:tab/>
      </w:r>
      <w:r>
        <w:tab/>
        <w:t>_________________________________________</w:t>
      </w:r>
    </w:p>
    <w:p w14:paraId="7D5C7107" w14:textId="5E6908A9" w:rsidR="008C28E6" w:rsidRDefault="008C28E6"/>
    <w:p w14:paraId="7E7E239E" w14:textId="0DC97764" w:rsidR="008C28E6" w:rsidRDefault="008C28E6" w:rsidP="008C28E6">
      <w:pPr>
        <w:pStyle w:val="Odstavecseseznamem"/>
        <w:numPr>
          <w:ilvl w:val="0"/>
          <w:numId w:val="1"/>
        </w:numPr>
      </w:pPr>
      <w:r>
        <w:t>S náhradou*</w:t>
      </w:r>
    </w:p>
    <w:p w14:paraId="633AADD6" w14:textId="67D662AC" w:rsidR="003B34CE" w:rsidRDefault="008C28E6" w:rsidP="008C28E6">
      <w:pPr>
        <w:pStyle w:val="Odstavecseseznamem"/>
        <w:numPr>
          <w:ilvl w:val="0"/>
          <w:numId w:val="1"/>
        </w:numPr>
      </w:pPr>
      <w:r>
        <w:t>Bez náhrady*</w:t>
      </w:r>
    </w:p>
    <w:p w14:paraId="26944A49" w14:textId="27597525" w:rsidR="008C28E6" w:rsidRDefault="008C28E6" w:rsidP="008C28E6"/>
    <w:p w14:paraId="2DEFDB0B" w14:textId="58CD9735" w:rsidR="008C28E6" w:rsidRDefault="008C28E6" w:rsidP="008C28E6"/>
    <w:p w14:paraId="622EA4BE" w14:textId="52BD0AA6" w:rsidR="008C28E6" w:rsidRDefault="008C28E6" w:rsidP="008C28E6">
      <w:r>
        <w:t>V ____________________________dne__________________</w:t>
      </w:r>
    </w:p>
    <w:p w14:paraId="394E5EB1" w14:textId="0E9384B8" w:rsidR="008C28E6" w:rsidRDefault="008C28E6" w:rsidP="008C28E6"/>
    <w:p w14:paraId="4C574735" w14:textId="4B539737" w:rsidR="008C28E6" w:rsidRDefault="008C28E6" w:rsidP="008C28E6"/>
    <w:p w14:paraId="60DD0673" w14:textId="1A4D5215" w:rsidR="008C28E6" w:rsidRDefault="008C28E6" w:rsidP="008C28E6"/>
    <w:p w14:paraId="23529D1D" w14:textId="46158C26" w:rsidR="008C28E6" w:rsidRDefault="008C28E6" w:rsidP="008C28E6">
      <w:r>
        <w:tab/>
      </w:r>
      <w:r>
        <w:tab/>
      </w:r>
      <w:r>
        <w:tab/>
      </w:r>
      <w:r>
        <w:tab/>
        <w:t>Podpis zákonného zástupce</w:t>
      </w:r>
    </w:p>
    <w:p w14:paraId="59BE87AC" w14:textId="7D67AF84" w:rsidR="008C28E6" w:rsidRDefault="008C28E6" w:rsidP="008C28E6"/>
    <w:p w14:paraId="71E294EA" w14:textId="53300D42" w:rsidR="008C28E6" w:rsidRDefault="008C28E6" w:rsidP="008C28E6">
      <w:r>
        <w:t>Stanovisko ředitelky školy: ____________________________________________________________</w:t>
      </w:r>
    </w:p>
    <w:p w14:paraId="098DB910" w14:textId="4E584FDC" w:rsidR="008C28E6" w:rsidRDefault="008C28E6" w:rsidP="008C28E6">
      <w:r>
        <w:t>__________________________________________________________________________________</w:t>
      </w:r>
    </w:p>
    <w:p w14:paraId="2CFC8F1B" w14:textId="43AE7522" w:rsidR="008C28E6" w:rsidRDefault="008C28E6" w:rsidP="008C28E6"/>
    <w:p w14:paraId="16D05F56" w14:textId="59028EB3" w:rsidR="008C28E6" w:rsidRDefault="008C28E6" w:rsidP="008C28E6">
      <w:r>
        <w:t>V Písku dne _________________________</w:t>
      </w:r>
    </w:p>
    <w:p w14:paraId="66313698" w14:textId="77777777" w:rsidR="008C28E6" w:rsidRDefault="008C28E6" w:rsidP="008C28E6">
      <w:r>
        <w:tab/>
      </w:r>
      <w:r>
        <w:tab/>
      </w:r>
      <w:r>
        <w:tab/>
      </w:r>
      <w:r>
        <w:tab/>
      </w:r>
      <w:r>
        <w:tab/>
      </w:r>
    </w:p>
    <w:p w14:paraId="1FE5EBE7" w14:textId="77777777" w:rsidR="008C28E6" w:rsidRDefault="008C28E6" w:rsidP="008C28E6"/>
    <w:p w14:paraId="14754545" w14:textId="5297C6A6" w:rsidR="008C28E6" w:rsidRDefault="008C28E6" w:rsidP="008C28E6">
      <w:pPr>
        <w:ind w:left="2124" w:firstLine="708"/>
      </w:pPr>
      <w:r>
        <w:t xml:space="preserve">Podpis ředitelky školy: </w:t>
      </w:r>
      <w:bookmarkStart w:id="0" w:name="_GoBack"/>
      <w:bookmarkEnd w:id="0"/>
    </w:p>
    <w:sectPr w:rsidR="008C2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1EC8" w14:textId="77777777" w:rsidR="008C28E6" w:rsidRDefault="008C28E6" w:rsidP="008C28E6">
      <w:pPr>
        <w:spacing w:after="0" w:line="240" w:lineRule="auto"/>
      </w:pPr>
      <w:r>
        <w:separator/>
      </w:r>
    </w:p>
  </w:endnote>
  <w:endnote w:type="continuationSeparator" w:id="0">
    <w:p w14:paraId="05F21CD5" w14:textId="77777777" w:rsidR="008C28E6" w:rsidRDefault="008C28E6" w:rsidP="008C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D938" w14:textId="77777777" w:rsidR="008C28E6" w:rsidRDefault="008C28E6" w:rsidP="008C28E6">
      <w:pPr>
        <w:spacing w:after="0" w:line="240" w:lineRule="auto"/>
      </w:pPr>
      <w:r>
        <w:separator/>
      </w:r>
    </w:p>
  </w:footnote>
  <w:footnote w:type="continuationSeparator" w:id="0">
    <w:p w14:paraId="2B5D4665" w14:textId="77777777" w:rsidR="008C28E6" w:rsidRDefault="008C28E6" w:rsidP="008C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2D33" w14:textId="77777777" w:rsidR="008C28E6" w:rsidRDefault="008C28E6" w:rsidP="008C28E6">
    <w:r>
      <w:rPr>
        <w:noProof/>
      </w:rPr>
      <w:drawing>
        <wp:anchor distT="0" distB="0" distL="114300" distR="114300" simplePos="0" relativeHeight="251659264" behindDoc="0" locked="0" layoutInCell="1" allowOverlap="1" wp14:anchorId="35F6C750" wp14:editId="574918D6">
          <wp:simplePos x="0" y="0"/>
          <wp:positionH relativeFrom="column">
            <wp:posOffset>5314315</wp:posOffset>
          </wp:positionH>
          <wp:positionV relativeFrom="paragraph">
            <wp:posOffset>-76200</wp:posOffset>
          </wp:positionV>
          <wp:extent cx="979170" cy="655320"/>
          <wp:effectExtent l="0" t="0" r="0" b="0"/>
          <wp:wrapNone/>
          <wp:docPr id="2" name="Obrázek 2" descr="C:\Users\sekretariat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4D3FE" w14:textId="77777777" w:rsidR="008C28E6" w:rsidRDefault="008C28E6" w:rsidP="008C28E6">
    <w:pPr>
      <w:pBdr>
        <w:bottom w:val="single" w:sz="6" w:space="1" w:color="auto"/>
      </w:pBdr>
    </w:pPr>
    <w:r>
      <w:t>Základní škola a mateřská škola Písek, příspěvková organizace, 739 84 Písek č. 184</w:t>
    </w:r>
  </w:p>
  <w:p w14:paraId="71C672C5" w14:textId="77777777" w:rsidR="008C28E6" w:rsidRDefault="008C28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8EE"/>
    <w:multiLevelType w:val="hybridMultilevel"/>
    <w:tmpl w:val="1946F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D2"/>
    <w:rsid w:val="002B73D2"/>
    <w:rsid w:val="003B34CE"/>
    <w:rsid w:val="008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AAA0"/>
  <w15:chartTrackingRefBased/>
  <w15:docId w15:val="{CDE0F46F-2488-45E6-AE3C-B9AA6467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8E6"/>
  </w:style>
  <w:style w:type="paragraph" w:styleId="Zpat">
    <w:name w:val="footer"/>
    <w:basedOn w:val="Normln"/>
    <w:link w:val="ZpatChar"/>
    <w:uiPriority w:val="99"/>
    <w:unhideWhenUsed/>
    <w:rsid w:val="008C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8E6"/>
  </w:style>
  <w:style w:type="paragraph" w:styleId="Odstavecseseznamem">
    <w:name w:val="List Paragraph"/>
    <w:basedOn w:val="Normln"/>
    <w:uiPriority w:val="34"/>
    <w:qFormat/>
    <w:rsid w:val="008C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6E9B6CE3.dotm</Template>
  <TotalTime>10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Šamanová</dc:creator>
  <cp:keywords/>
  <dc:description/>
  <cp:lastModifiedBy>Lenka Šamanová</cp:lastModifiedBy>
  <cp:revision>2</cp:revision>
  <dcterms:created xsi:type="dcterms:W3CDTF">2021-11-14T15:35:00Z</dcterms:created>
  <dcterms:modified xsi:type="dcterms:W3CDTF">2021-11-14T15:45:00Z</dcterms:modified>
</cp:coreProperties>
</file>